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BB" w:rsidRDefault="00960311" w:rsidP="00042C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5D4929" wp14:editId="7DCC6E00">
                <wp:simplePos x="0" y="0"/>
                <wp:positionH relativeFrom="column">
                  <wp:posOffset>523875</wp:posOffset>
                </wp:positionH>
                <wp:positionV relativeFrom="paragraph">
                  <wp:posOffset>278130</wp:posOffset>
                </wp:positionV>
                <wp:extent cx="4389120" cy="4389120"/>
                <wp:effectExtent l="0" t="0" r="11430" b="1143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43891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CD4" w:rsidRDefault="003D5CD4" w:rsidP="003D5CD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D5CD4" w:rsidRDefault="003D5CD4" w:rsidP="003D5CD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D5CD4" w:rsidRDefault="003D5CD4" w:rsidP="003D5CD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D5CD4" w:rsidRPr="005535BB" w:rsidRDefault="003D5CD4" w:rsidP="003D5CD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3D5CD4" w:rsidRPr="005535BB" w:rsidRDefault="003D5CD4" w:rsidP="003D5CD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D5CD4" w:rsidRPr="005535BB" w:rsidRDefault="001D3758" w:rsidP="003D5CD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</w:t>
                            </w:r>
                            <w:r w:rsidR="003D5CD4"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SI </w:t>
                            </w: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JUN</w:t>
                            </w:r>
                            <w:r w:rsidR="003D5CD4"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2015</w:t>
                            </w:r>
                          </w:p>
                          <w:p w:rsidR="003D5CD4" w:rsidRPr="005535BB" w:rsidRDefault="001D3758" w:rsidP="003D5CD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 w:rsidR="003D5CD4"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JUN</w:t>
                            </w:r>
                            <w:r w:rsidR="003D5CD4"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2015 </w:t>
                            </w: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– </w:t>
                            </w:r>
                            <w:r w:rsidR="003D5CD4"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6 </w:t>
                            </w: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NOVEMBER 2015</w:t>
                            </w:r>
                          </w:p>
                          <w:p w:rsidR="003D5CD4" w:rsidRPr="005535BB" w:rsidRDefault="003D5CD4" w:rsidP="003D5CD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D5CD4" w:rsidRPr="005535BB" w:rsidRDefault="003D5CD4" w:rsidP="003D5C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5CD4" w:rsidRPr="005535BB" w:rsidRDefault="003D5CD4" w:rsidP="003D5C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5CD4" w:rsidRPr="005535BB" w:rsidRDefault="003D5CD4" w:rsidP="003D5C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5CD4" w:rsidRPr="005535BB" w:rsidRDefault="003D5CD4" w:rsidP="003D5C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5CD4" w:rsidRPr="005535BB" w:rsidRDefault="003D5CD4" w:rsidP="003D5C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5CD4" w:rsidRPr="00F0543B" w:rsidRDefault="001E5CDB" w:rsidP="003D5CD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MUHAMMAD HAKIM BIN HAMIDAN</w:t>
                            </w:r>
                          </w:p>
                          <w:p w:rsidR="001E5CDB" w:rsidRPr="00F0543B" w:rsidRDefault="001E5CDB" w:rsidP="003D5CD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17DTK13F2006</w:t>
                            </w:r>
                          </w:p>
                          <w:p w:rsidR="003D5CD4" w:rsidRPr="00F0543B" w:rsidRDefault="003D5CD4" w:rsidP="003D5CD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DIPLOMA KEJURUTERAAN ELEK</w:t>
                            </w:r>
                            <w:r w:rsidR="001D3758"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TRONIK</w:t>
                            </w: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1E5CDB"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KOMPUTER</w:t>
                            </w: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D5CD4" w:rsidRPr="005535BB" w:rsidRDefault="001D3758" w:rsidP="003D5CD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JABATAN </w:t>
                            </w:r>
                            <w:r w:rsidR="003D5CD4"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KEJURUTERAAN ELEKTRIK</w:t>
                            </w:r>
                          </w:p>
                          <w:p w:rsidR="00960311" w:rsidRPr="005535BB" w:rsidRDefault="00960311" w:rsidP="003D5CD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D5CD4" w:rsidRPr="003D5CD4" w:rsidRDefault="00960311" w:rsidP="003D5C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D69F52" wp14:editId="71AAD0AC">
                                  <wp:extent cx="2514600" cy="923925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41.25pt;margin-top:21.9pt;width:345.6pt;height:345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" fillcolor="white [3201]" strokecolor="#c0504d [3205]" strokeweight="2pt">
                <v:textbox>
                  <w:txbxContent>
                    <w:p w:rsidR="003D5CD4" w:rsidRDefault="003D5CD4" w:rsidP="003D5CD4">
                      <w:pPr>
                        <w:rPr>
                          <w:b/>
                          <w:bCs/>
                        </w:rPr>
                      </w:pPr>
                    </w:p>
                    <w:p w:rsidR="003D5CD4" w:rsidRDefault="003D5CD4" w:rsidP="003D5CD4">
                      <w:pPr>
                        <w:rPr>
                          <w:b/>
                          <w:bCs/>
                        </w:rPr>
                      </w:pPr>
                    </w:p>
                    <w:p w:rsidR="003D5CD4" w:rsidRDefault="003D5CD4" w:rsidP="003D5CD4">
                      <w:pPr>
                        <w:rPr>
                          <w:b/>
                          <w:bCs/>
                        </w:rPr>
                      </w:pPr>
                    </w:p>
                    <w:p w:rsidR="003D5CD4" w:rsidRPr="005535BB" w:rsidRDefault="003D5CD4" w:rsidP="003D5CD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3D5CD4" w:rsidRPr="005535BB" w:rsidRDefault="003D5CD4" w:rsidP="003D5CD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D5CD4" w:rsidRPr="005535BB" w:rsidRDefault="001D3758" w:rsidP="003D5CD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SE</w:t>
                      </w:r>
                      <w:r w:rsidR="003D5CD4" w:rsidRPr="005535BB">
                        <w:rPr>
                          <w:rFonts w:ascii="Arial" w:hAnsi="Arial" w:cs="Arial"/>
                          <w:b/>
                          <w:bCs/>
                        </w:rPr>
                        <w:t xml:space="preserve">SI </w:t>
                      </w: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JUN</w:t>
                      </w:r>
                      <w:r w:rsidR="003D5CD4" w:rsidRPr="005535BB">
                        <w:rPr>
                          <w:rFonts w:ascii="Arial" w:hAnsi="Arial" w:cs="Arial"/>
                          <w:b/>
                          <w:bCs/>
                        </w:rPr>
                        <w:t xml:space="preserve"> 2015</w:t>
                      </w:r>
                    </w:p>
                    <w:p w:rsidR="003D5CD4" w:rsidRPr="005535BB" w:rsidRDefault="001D3758" w:rsidP="003D5CD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 w:rsidR="003D5CD4" w:rsidRPr="005535B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JUN</w:t>
                      </w:r>
                      <w:r w:rsidR="003D5CD4" w:rsidRPr="005535BB">
                        <w:rPr>
                          <w:rFonts w:ascii="Arial" w:hAnsi="Arial" w:cs="Arial"/>
                          <w:b/>
                          <w:bCs/>
                        </w:rPr>
                        <w:t xml:space="preserve"> 2015 </w:t>
                      </w: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 xml:space="preserve">– </w:t>
                      </w:r>
                      <w:r w:rsidR="003D5CD4" w:rsidRPr="005535BB">
                        <w:rPr>
                          <w:rFonts w:ascii="Arial" w:hAnsi="Arial" w:cs="Arial"/>
                          <w:b/>
                          <w:bCs/>
                        </w:rPr>
                        <w:t xml:space="preserve">6 </w:t>
                      </w: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NOVEMBER 2015</w:t>
                      </w:r>
                    </w:p>
                    <w:p w:rsidR="003D5CD4" w:rsidRPr="005535BB" w:rsidRDefault="003D5CD4" w:rsidP="003D5CD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D5CD4" w:rsidRPr="005535BB" w:rsidRDefault="003D5CD4" w:rsidP="003D5CD4">
                      <w:pPr>
                        <w:rPr>
                          <w:rFonts w:ascii="Arial" w:hAnsi="Arial" w:cs="Arial"/>
                        </w:rPr>
                      </w:pPr>
                    </w:p>
                    <w:p w:rsidR="003D5CD4" w:rsidRPr="005535BB" w:rsidRDefault="003D5CD4" w:rsidP="003D5CD4">
                      <w:pPr>
                        <w:rPr>
                          <w:rFonts w:ascii="Arial" w:hAnsi="Arial" w:cs="Arial"/>
                        </w:rPr>
                      </w:pPr>
                    </w:p>
                    <w:p w:rsidR="003D5CD4" w:rsidRPr="005535BB" w:rsidRDefault="003D5CD4" w:rsidP="003D5CD4">
                      <w:pPr>
                        <w:rPr>
                          <w:rFonts w:ascii="Arial" w:hAnsi="Arial" w:cs="Arial"/>
                        </w:rPr>
                      </w:pPr>
                    </w:p>
                    <w:p w:rsidR="003D5CD4" w:rsidRPr="005535BB" w:rsidRDefault="003D5CD4" w:rsidP="003D5CD4">
                      <w:pPr>
                        <w:rPr>
                          <w:rFonts w:ascii="Arial" w:hAnsi="Arial" w:cs="Arial"/>
                        </w:rPr>
                      </w:pPr>
                    </w:p>
                    <w:p w:rsidR="003D5CD4" w:rsidRPr="005535BB" w:rsidRDefault="003D5CD4" w:rsidP="003D5CD4">
                      <w:pPr>
                        <w:rPr>
                          <w:rFonts w:ascii="Arial" w:hAnsi="Arial" w:cs="Arial"/>
                        </w:rPr>
                      </w:pPr>
                    </w:p>
                    <w:p w:rsidR="003D5CD4" w:rsidRPr="00F0543B" w:rsidRDefault="001E5CDB" w:rsidP="003D5CD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MUHAMMAD HAKIM BIN HAMIDAN</w:t>
                      </w:r>
                    </w:p>
                    <w:p w:rsidR="001E5CDB" w:rsidRPr="00F0543B" w:rsidRDefault="001E5CDB" w:rsidP="003D5CD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17DTK13F2006</w:t>
                      </w:r>
                    </w:p>
                    <w:p w:rsidR="003D5CD4" w:rsidRPr="00F0543B" w:rsidRDefault="003D5CD4" w:rsidP="003D5CD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DIPLOMA KEJURUTERAAN ELEK</w:t>
                      </w:r>
                      <w:r w:rsidR="001D3758"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TRONIK</w:t>
                      </w: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</w:t>
                      </w:r>
                      <w:r w:rsidR="001E5CDB"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KOMPUTER</w:t>
                      </w: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:rsidR="003D5CD4" w:rsidRPr="005535BB" w:rsidRDefault="001D3758" w:rsidP="003D5CD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JABATAN </w:t>
                      </w:r>
                      <w:r w:rsidR="003D5CD4"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KEJURUTERAAN ELEKTRIK</w:t>
                      </w:r>
                    </w:p>
                    <w:p w:rsidR="00960311" w:rsidRPr="005535BB" w:rsidRDefault="00960311" w:rsidP="003D5CD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D5CD4" w:rsidRPr="003D5CD4" w:rsidRDefault="00960311" w:rsidP="003D5C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D69F52" wp14:editId="71AAD0AC">
                            <wp:extent cx="2514600" cy="923925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A4FA7A" wp14:editId="2229D331">
                <wp:simplePos x="0" y="0"/>
                <wp:positionH relativeFrom="column">
                  <wp:posOffset>371475</wp:posOffset>
                </wp:positionH>
                <wp:positionV relativeFrom="paragraph">
                  <wp:posOffset>5126355</wp:posOffset>
                </wp:positionV>
                <wp:extent cx="4848225" cy="4219575"/>
                <wp:effectExtent l="0" t="0" r="28575" b="2857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421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311" w:rsidRDefault="00960311" w:rsidP="0096031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960311" w:rsidRDefault="00960311" w:rsidP="001D3758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960311" w:rsidRPr="00F0543B" w:rsidRDefault="00960311" w:rsidP="00960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ORGANISASI:</w:t>
                            </w:r>
                          </w:p>
                          <w:p w:rsidR="00960311" w:rsidRPr="00F0543B" w:rsidRDefault="00960311" w:rsidP="00960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960311" w:rsidRPr="00F0543B" w:rsidRDefault="001D3758" w:rsidP="00960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TH HEAVY ENGINEERING BERHAD</w:t>
                            </w:r>
                            <w:r w:rsidR="00960311"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1D3758" w:rsidRPr="00F0543B" w:rsidRDefault="001D3758" w:rsidP="00960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LEVEL 23, TOWER B, </w:t>
                            </w:r>
                          </w:p>
                          <w:p w:rsidR="00960311" w:rsidRPr="00F0543B" w:rsidRDefault="001D3758" w:rsidP="00960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MENARA UOA BANGSAR</w:t>
                            </w:r>
                            <w:r w:rsidR="00960311"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960311" w:rsidRPr="00F0543B" w:rsidRDefault="005535BB" w:rsidP="00960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NO. 5 JALAN BANGSAR UTAMA </w:t>
                            </w:r>
                            <w:r w:rsidR="001D3758"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960311"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960311" w:rsidRPr="00F0543B" w:rsidRDefault="001D3758" w:rsidP="00960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59000 KUALA LUMPUR</w:t>
                            </w:r>
                            <w:r w:rsidR="00960311"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proofErr w:type="gramEnd"/>
                          </w:p>
                          <w:p w:rsidR="00960311" w:rsidRPr="005535BB" w:rsidRDefault="009603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0311" w:rsidRDefault="00960311" w:rsidP="001D3758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BCF978" wp14:editId="61BB5F69">
                                  <wp:extent cx="1257300" cy="7810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29.25pt;margin-top:403.65pt;width:381.75pt;height:3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" fillcolor="white [3201]" strokecolor="#c0504d [3205]" strokeweight="2pt">
                <v:textbox>
                  <w:txbxContent>
                    <w:p w:rsidR="00960311" w:rsidRDefault="00960311" w:rsidP="0096031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:rsidR="00960311" w:rsidRDefault="00960311" w:rsidP="001D3758">
                      <w:pPr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:rsidR="00960311" w:rsidRPr="00F0543B" w:rsidRDefault="00960311" w:rsidP="009603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u w:val="single"/>
                        </w:rPr>
                        <w:t>ORGANISASI:</w:t>
                      </w:r>
                    </w:p>
                    <w:p w:rsidR="00960311" w:rsidRPr="00F0543B" w:rsidRDefault="00960311" w:rsidP="009603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960311" w:rsidRPr="00F0543B" w:rsidRDefault="001D3758" w:rsidP="009603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TH HEAVY ENGINEERING BERHAD</w:t>
                      </w:r>
                      <w:r w:rsidR="00960311"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,</w:t>
                      </w:r>
                    </w:p>
                    <w:p w:rsidR="001D3758" w:rsidRPr="00F0543B" w:rsidRDefault="001D3758" w:rsidP="009603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LEVEL 23, TOWER B, </w:t>
                      </w:r>
                    </w:p>
                    <w:p w:rsidR="00960311" w:rsidRPr="00F0543B" w:rsidRDefault="001D3758" w:rsidP="009603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MENARA UOA BANGSAR</w:t>
                      </w:r>
                      <w:r w:rsidR="00960311"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,</w:t>
                      </w:r>
                    </w:p>
                    <w:p w:rsidR="00960311" w:rsidRPr="00F0543B" w:rsidRDefault="005535BB" w:rsidP="009603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NO. 5 JALAN BANGSAR UTAMA </w:t>
                      </w:r>
                      <w:r w:rsidR="001D3758"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960311"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,</w:t>
                      </w:r>
                    </w:p>
                    <w:p w:rsidR="00960311" w:rsidRPr="00F0543B" w:rsidRDefault="001D3758" w:rsidP="009603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proofErr w:type="gramStart"/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59000 KUALA LUMPUR</w:t>
                      </w:r>
                      <w:r w:rsidR="00960311"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proofErr w:type="gramEnd"/>
                    </w:p>
                    <w:p w:rsidR="00960311" w:rsidRPr="005535BB" w:rsidRDefault="00960311">
                      <w:pPr>
                        <w:rPr>
                          <w:rFonts w:ascii="Arial" w:hAnsi="Arial" w:cs="Arial"/>
                        </w:rPr>
                      </w:pPr>
                    </w:p>
                    <w:p w:rsidR="00960311" w:rsidRDefault="00960311" w:rsidP="001D3758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BCF978" wp14:editId="61BB5F69">
                            <wp:extent cx="1257300" cy="7810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7D378" wp14:editId="1098862D">
                <wp:simplePos x="0" y="0"/>
                <wp:positionH relativeFrom="column">
                  <wp:posOffset>2865120</wp:posOffset>
                </wp:positionH>
                <wp:positionV relativeFrom="paragraph">
                  <wp:posOffset>283845</wp:posOffset>
                </wp:positionV>
                <wp:extent cx="2039620" cy="1655445"/>
                <wp:effectExtent l="76200" t="57150" r="74930" b="9715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39620" cy="1655445"/>
                        </a:xfrm>
                        <a:prstGeom prst="rtTriangl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2" o:spid="_x0000_s1026" type="#_x0000_t6" style="position:absolute;margin-left:225.6pt;margin-top:22.35pt;width:160.6pt;height:130.3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02F2F" wp14:editId="72FEF8CF">
                <wp:simplePos x="0" y="0"/>
                <wp:positionH relativeFrom="column">
                  <wp:posOffset>3107055</wp:posOffset>
                </wp:positionH>
                <wp:positionV relativeFrom="paragraph">
                  <wp:posOffset>528320</wp:posOffset>
                </wp:positionV>
                <wp:extent cx="1748155" cy="810895"/>
                <wp:effectExtent l="57150" t="38100" r="74295" b="901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8108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89E" w:rsidRPr="004B389E" w:rsidRDefault="00960311" w:rsidP="000C7F4B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66669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666699"/>
                              </w:rPr>
                              <w:drawing>
                                <wp:inline distT="0" distB="0" distL="0" distR="0" wp14:anchorId="28378A96" wp14:editId="75CC5B94">
                                  <wp:extent cx="1552575" cy="704850"/>
                                  <wp:effectExtent l="0" t="0" r="952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44.65pt;margin-top:41.6pt;width:137.65pt;height:63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4B389E" w:rsidRPr="004B389E" w:rsidRDefault="00960311" w:rsidP="000C7F4B">
                      <w:pPr>
                        <w:jc w:val="right"/>
                        <w:rPr>
                          <w:rFonts w:ascii="Verdana" w:hAnsi="Verdana"/>
                          <w:b/>
                          <w:color w:val="666699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666699"/>
                        </w:rPr>
                        <w:drawing>
                          <wp:inline distT="0" distB="0" distL="0" distR="0" wp14:anchorId="28378A96" wp14:editId="75CC5B94">
                            <wp:extent cx="1552575" cy="704850"/>
                            <wp:effectExtent l="0" t="0" r="952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9C1C21" wp14:editId="11EFEC71">
                <wp:simplePos x="0" y="0"/>
                <wp:positionH relativeFrom="column">
                  <wp:posOffset>5240655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57150" t="38100" r="68580" b="908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311" w:rsidRPr="005535BB" w:rsidRDefault="00960311" w:rsidP="00960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4B529A" w:rsidRPr="004B389E" w:rsidRDefault="004B529A" w:rsidP="004B52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333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12.65pt;margin-top:402.55pt;width:21.6pt;height:33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layout-flow:vertical;mso-layout-flow-alt:bottom-to-top" inset="0,0,0,0">
                  <w:txbxContent>
                    <w:p w:rsidR="00960311" w:rsidRPr="005535BB" w:rsidRDefault="00960311" w:rsidP="009603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4B529A" w:rsidRPr="004B389E" w:rsidRDefault="004B529A" w:rsidP="004B529A">
                      <w:pPr>
                        <w:jc w:val="center"/>
                        <w:rPr>
                          <w:rFonts w:ascii="Verdana" w:hAnsi="Verdana"/>
                          <w:b/>
                          <w:color w:val="3333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E6558" wp14:editId="2692C6F3">
                <wp:simplePos x="0" y="0"/>
                <wp:positionH relativeFrom="column">
                  <wp:posOffset>67945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57150" t="38100" r="68580" b="9080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311" w:rsidRPr="005535BB" w:rsidRDefault="00960311" w:rsidP="00960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1B706D" w:rsidRPr="00F5062F" w:rsidRDefault="001B706D" w:rsidP="001B706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333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5.35pt;margin-top:402.55pt;width:21.6pt;height:3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layout-flow:vertical;mso-layout-flow-alt:bottom-to-top" inset="0,0,0,0">
                  <w:txbxContent>
                    <w:p w:rsidR="00960311" w:rsidRPr="005535BB" w:rsidRDefault="00960311" w:rsidP="009603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1B706D" w:rsidRPr="00F5062F" w:rsidRDefault="001B706D" w:rsidP="001B706D">
                      <w:pPr>
                        <w:jc w:val="center"/>
                        <w:rPr>
                          <w:rFonts w:ascii="Verdana" w:hAnsi="Verdana"/>
                          <w:b/>
                          <w:color w:val="3333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E713EB" wp14:editId="26F40EB1">
                <wp:simplePos x="0" y="0"/>
                <wp:positionH relativeFrom="column">
                  <wp:posOffset>5469255</wp:posOffset>
                </wp:positionH>
                <wp:positionV relativeFrom="paragraph">
                  <wp:posOffset>2745740</wp:posOffset>
                </wp:positionV>
                <wp:extent cx="868680" cy="3429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29A" w:rsidRPr="00FA35ED" w:rsidRDefault="004B529A" w:rsidP="004B529A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30.65pt;margin-top:216.2pt;width:68.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" filled="f" stroked="f">
                <v:textbox>
                  <w:txbxContent>
                    <w:p w:rsidR="004B529A" w:rsidRPr="00FA35ED" w:rsidRDefault="004B529A" w:rsidP="004B529A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E45A7D" wp14:editId="0270647A">
                <wp:simplePos x="0" y="0"/>
                <wp:positionH relativeFrom="column">
                  <wp:posOffset>5926455</wp:posOffset>
                </wp:positionH>
                <wp:positionV relativeFrom="paragraph">
                  <wp:posOffset>6517640</wp:posOffset>
                </wp:positionV>
                <wp:extent cx="868680" cy="84582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5ED" w:rsidRPr="00FA35ED" w:rsidRDefault="00FA35ED" w:rsidP="00FA35ED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Back and 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466.65pt;margin-top:513.2pt;width:68.4pt;height:6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" filled="f" stroked="f">
                <v:textbox>
                  <w:txbxContent>
                    <w:p w:rsidR="00FA35ED" w:rsidRPr="00FA35ED" w:rsidRDefault="00FA35ED" w:rsidP="00FA35E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Back and sides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CB4190" wp14:editId="0C9EEF5C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571500" cy="2286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5ED" w:rsidRPr="00FA35ED" w:rsidRDefault="00FA35ED" w:rsidP="00FA35ED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A35ED"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193.05pt;margin-top:-35.8pt;width:4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Dy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" filled="f" stroked="f">
                <v:textbox>
                  <w:txbxContent>
                    <w:p w:rsidR="00FA35ED" w:rsidRPr="00FA35ED" w:rsidRDefault="00FA35ED" w:rsidP="00FA35E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FA35ED"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7198C2E4" wp14:editId="0C7998D2">
                <wp:extent cx="7315200" cy="4389120"/>
                <wp:effectExtent l="0" t="0" r="0" b="3810"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81304" y="711200"/>
                            <a:ext cx="2171192" cy="959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CD4" w:rsidRDefault="003D5C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95096" y="894080"/>
                            <a:ext cx="2128520" cy="1091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CD4" w:rsidRPr="00233153" w:rsidRDefault="003D5CD4" w:rsidP="003D5CD4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>LAPORAN AKHIR LATIHAN INDUSTRI</w:t>
                              </w:r>
                            </w:p>
                            <w:p w:rsidR="003D5CD4" w:rsidRPr="00233153" w:rsidRDefault="003D5CD4" w:rsidP="003D5CD4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:rsidR="003D5CD4" w:rsidRPr="00233153" w:rsidRDefault="003D5CD4" w:rsidP="003D5CD4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SESI DISEMBER 2015</w:t>
                              </w:r>
                            </w:p>
                            <w:p w:rsidR="003D5CD4" w:rsidRPr="00233153" w:rsidRDefault="003D5CD4" w:rsidP="003D5CD4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30 NOVEMBER 2015 – 16 APRIL 2016</w:t>
                              </w:r>
                              <w:r w:rsidRPr="003D5CD4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>LAPORAN AKHIR LATIHAN INDUSTRI</w:t>
                              </w:r>
                            </w:p>
                            <w:p w:rsidR="003D5CD4" w:rsidRPr="00233153" w:rsidRDefault="003D5CD4" w:rsidP="003D5CD4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:rsidR="003D5CD4" w:rsidRPr="00233153" w:rsidRDefault="003D5CD4" w:rsidP="003D5CD4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SESI DISEMBER 2015</w:t>
                              </w:r>
                            </w:p>
                            <w:p w:rsidR="003D5CD4" w:rsidRDefault="003D5CD4" w:rsidP="003D5CD4"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30 NOVEMBER 2015 – 16 APRIL 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0" o:spid="_x0000_s1034" editas="canvas" style="width:8in;height:345.6pt;mso-position-horizontal-relative:char;mso-position-vertical-relative:line" coordsize="73152,43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width:73152;height:43891;visibility:visible;mso-wrap-style:square">
                  <v:fill o:detectmouseclick="t"/>
                  <v:path o:connecttype="none"/>
                </v:shape>
                <v:shape id="Text Box 22" o:spid="_x0000_s1036" type="#_x0000_t202" style="position:absolute;left:7813;top:7112;width:21711;height:9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3D5CD4" w:rsidRDefault="003D5CD4"/>
                    </w:txbxContent>
                  </v:textbox>
                </v:shape>
                <v:shape id="Text Box 24" o:spid="_x0000_s1037" type="#_x0000_t202" style="position:absolute;left:8950;top:8940;width:21286;height:10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3D5CD4" w:rsidRPr="00233153" w:rsidRDefault="003D5CD4" w:rsidP="003D5CD4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>LAPORAN AKHIR LATIHAN INDUSTRI</w:t>
                        </w:r>
                      </w:p>
                      <w:p w:rsidR="003D5CD4" w:rsidRPr="00233153" w:rsidRDefault="003D5CD4" w:rsidP="003D5CD4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3D5CD4" w:rsidRPr="00233153" w:rsidRDefault="003D5CD4" w:rsidP="003D5CD4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SESI DISEMBER 2015</w:t>
                        </w:r>
                      </w:p>
                      <w:p w:rsidR="003D5CD4" w:rsidRPr="00233153" w:rsidRDefault="003D5CD4" w:rsidP="003D5CD4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30 NOVEMBER 2015 – 16 APRIL 2016</w:t>
                        </w:r>
                        <w:r w:rsidRPr="003D5CD4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 xml:space="preserve"> </w:t>
                        </w:r>
                        <w:r w:rsidRPr="00233153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>LAPORAN AKHIR LATIHAN INDUSTRI</w:t>
                        </w:r>
                      </w:p>
                      <w:p w:rsidR="003D5CD4" w:rsidRPr="00233153" w:rsidRDefault="003D5CD4" w:rsidP="003D5CD4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3D5CD4" w:rsidRPr="00233153" w:rsidRDefault="003D5CD4" w:rsidP="003D5CD4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SESI DISEMBER 2015</w:t>
                        </w:r>
                      </w:p>
                      <w:p w:rsidR="003D5CD4" w:rsidRDefault="003D5CD4" w:rsidP="003D5CD4"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30 NOVEMBER 2015 – 16 APRIL 2016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535BB" w:rsidRPr="005535BB" w:rsidRDefault="005535BB" w:rsidP="005535BB"/>
    <w:p w:rsidR="005535BB" w:rsidRPr="005535BB" w:rsidRDefault="005535BB" w:rsidP="005535BB"/>
    <w:p w:rsidR="005535BB" w:rsidRDefault="005535BB" w:rsidP="005535BB"/>
    <w:p w:rsidR="0078136C" w:rsidRDefault="0078136C" w:rsidP="005535BB">
      <w:pPr>
        <w:jc w:val="center"/>
      </w:pPr>
    </w:p>
    <w:p w:rsidR="005535BB" w:rsidRDefault="005535BB" w:rsidP="005535BB">
      <w:pPr>
        <w:jc w:val="center"/>
      </w:pPr>
    </w:p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Default="005535BB" w:rsidP="005535BB"/>
    <w:p w:rsidR="005535BB" w:rsidRPr="005535BB" w:rsidRDefault="005535BB" w:rsidP="005535BB"/>
    <w:p w:rsidR="005535BB" w:rsidRDefault="005535BB" w:rsidP="005535BB">
      <w:pPr>
        <w:tabs>
          <w:tab w:val="left" w:pos="4755"/>
        </w:tabs>
      </w:pPr>
      <w:r>
        <w:tab/>
      </w:r>
    </w:p>
    <w:p w:rsidR="005535BB" w:rsidRDefault="005535BB" w:rsidP="005535B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81041" wp14:editId="2FC46834">
                <wp:simplePos x="0" y="0"/>
                <wp:positionH relativeFrom="column">
                  <wp:posOffset>523875</wp:posOffset>
                </wp:positionH>
                <wp:positionV relativeFrom="paragraph">
                  <wp:posOffset>278130</wp:posOffset>
                </wp:positionV>
                <wp:extent cx="4389120" cy="4389120"/>
                <wp:effectExtent l="0" t="0" r="11430" b="1143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43891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Default="005535BB" w:rsidP="00553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535BB" w:rsidRDefault="005535BB" w:rsidP="00553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535BB" w:rsidRDefault="005535BB" w:rsidP="00553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SESI JUN 2015</w:t>
                            </w: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 JUN 2015 – 6 NOVEMBER 2015</w:t>
                            </w: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F0543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543B" w:rsidRPr="00F0543B" w:rsidRDefault="00F0543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FARISHA NABILA BINTI ABD MALEK</w:t>
                            </w:r>
                          </w:p>
                          <w:p w:rsidR="00F0543B" w:rsidRPr="00F0543B" w:rsidRDefault="00F0543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17DKA13F1001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DIPLOMA KEJURUTERAAN </w:t>
                            </w:r>
                            <w:r w:rsidR="00F0543B"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AWAM</w:t>
                            </w:r>
                          </w:p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JABATAN </w:t>
                            </w: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KEJURUTERAAN AWAM</w:t>
                            </w:r>
                          </w:p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535BB" w:rsidRPr="003D5CD4" w:rsidRDefault="005535BB" w:rsidP="005535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87EAEC" wp14:editId="024C1649">
                                  <wp:extent cx="2514600" cy="923925"/>
                                  <wp:effectExtent l="0" t="0" r="0" b="952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41.25pt;margin-top:21.9pt;width:345.6pt;height:34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" fillcolor="white [3201]" strokecolor="#9bbb59 [3206]" strokeweight="2pt">
                <v:textbox>
                  <w:txbxContent>
                    <w:p w:rsidR="005535BB" w:rsidRDefault="005535BB" w:rsidP="005535BB">
                      <w:pPr>
                        <w:rPr>
                          <w:b/>
                          <w:bCs/>
                        </w:rPr>
                      </w:pPr>
                    </w:p>
                    <w:p w:rsidR="005535BB" w:rsidRDefault="005535BB" w:rsidP="005535BB">
                      <w:pPr>
                        <w:rPr>
                          <w:b/>
                          <w:bCs/>
                        </w:rPr>
                      </w:pPr>
                    </w:p>
                    <w:p w:rsidR="005535BB" w:rsidRDefault="005535BB" w:rsidP="005535BB">
                      <w:pPr>
                        <w:rPr>
                          <w:b/>
                          <w:bCs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SESI JUN 2015</w:t>
                      </w: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22 JUN 2015 – 6 NOVEMBER 2015</w:t>
                      </w: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F0543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F0543B" w:rsidRPr="00F0543B" w:rsidRDefault="00F0543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FARISHA NABILA BINTI ABD MALEK</w:t>
                      </w:r>
                    </w:p>
                    <w:p w:rsidR="00F0543B" w:rsidRPr="00F0543B" w:rsidRDefault="00F0543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17DKA13F1001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DIPLOMA KEJURUTERAAN </w:t>
                      </w:r>
                      <w:r w:rsidR="00F0543B"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AWAM</w:t>
                      </w:r>
                    </w:p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JABATAN </w:t>
                      </w: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KEJURUTERAAN AWAM</w:t>
                      </w:r>
                    </w:p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535BB" w:rsidRPr="003D5CD4" w:rsidRDefault="005535BB" w:rsidP="005535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87EAEC" wp14:editId="024C1649">
                            <wp:extent cx="2514600" cy="923925"/>
                            <wp:effectExtent l="0" t="0" r="0" b="952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E5D86" wp14:editId="19B68DDC">
                <wp:simplePos x="0" y="0"/>
                <wp:positionH relativeFrom="column">
                  <wp:posOffset>371475</wp:posOffset>
                </wp:positionH>
                <wp:positionV relativeFrom="paragraph">
                  <wp:posOffset>5126355</wp:posOffset>
                </wp:positionV>
                <wp:extent cx="4848225" cy="4219575"/>
                <wp:effectExtent l="0" t="0" r="28575" b="2857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421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Default="005535BB" w:rsidP="005535B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5535BB" w:rsidRPr="00F0543B" w:rsidRDefault="005535BB" w:rsidP="005535BB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ORGANISASI: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TH HEAVY ENGINEERING BERHAD,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LEVEL 23, TOWER B, 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MENARA UOA BANGSAR,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NO. 5 JALAN BANGSAR UTAMA 1,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59000 KUALA LUMPUR.</w:t>
                            </w:r>
                            <w:proofErr w:type="gramEnd"/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Default="005535BB" w:rsidP="005535B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32F652" wp14:editId="5020726B">
                                  <wp:extent cx="1257300" cy="78105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29.25pt;margin-top:403.65pt;width:381.75pt;height:3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" fillcolor="white [3201]" strokecolor="#9bbb59 [3206]" strokeweight="2pt">
                <v:textbox>
                  <w:txbxContent>
                    <w:p w:rsidR="005535BB" w:rsidRDefault="005535BB" w:rsidP="005535BB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:rsidR="005535BB" w:rsidRPr="00F0543B" w:rsidRDefault="005535BB" w:rsidP="005535BB">
                      <w:pPr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u w:val="single"/>
                        </w:rPr>
                        <w:t>ORGANISASI: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TH HEAVY ENGINEERING BERHAD,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LEVEL 23, TOWER B, 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MENARA UOA BANGSAR,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NO. 5 JALAN BANGSAR UTAMA 1,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proofErr w:type="gramStart"/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59000 KUALA LUMPUR.</w:t>
                      </w:r>
                      <w:proofErr w:type="gramEnd"/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Default="005535BB" w:rsidP="005535B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32F652" wp14:editId="5020726B">
                            <wp:extent cx="1257300" cy="78105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D02E6" wp14:editId="7014DA17">
                <wp:simplePos x="0" y="0"/>
                <wp:positionH relativeFrom="column">
                  <wp:posOffset>2865120</wp:posOffset>
                </wp:positionH>
                <wp:positionV relativeFrom="paragraph">
                  <wp:posOffset>283845</wp:posOffset>
                </wp:positionV>
                <wp:extent cx="2039620" cy="1655445"/>
                <wp:effectExtent l="0" t="0" r="0" b="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39620" cy="1655445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" style="position:absolute;margin-left:225.6pt;margin-top:22.35pt;width:160.6pt;height:130.3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" fillcolor="#9bbb59 [3206]" strokecolor="#f2f2f2 [3041]" strokeweight="3pt">
                <v:shadow on="t" color="#4e6128 [1606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F8875" wp14:editId="6822E41E">
                <wp:simplePos x="0" y="0"/>
                <wp:positionH relativeFrom="column">
                  <wp:posOffset>3107055</wp:posOffset>
                </wp:positionH>
                <wp:positionV relativeFrom="paragraph">
                  <wp:posOffset>528320</wp:posOffset>
                </wp:positionV>
                <wp:extent cx="1748155" cy="81089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810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35BB" w:rsidRPr="004B389E" w:rsidRDefault="005535BB" w:rsidP="005535BB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66669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666699"/>
                              </w:rPr>
                              <w:drawing>
                                <wp:inline distT="0" distB="0" distL="0" distR="0" wp14:anchorId="2957397B" wp14:editId="1244F296">
                                  <wp:extent cx="1552575" cy="704850"/>
                                  <wp:effectExtent l="0" t="0" r="952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44.65pt;margin-top:41.6pt;width:137.65pt;height:63.8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" fillcolor="white [3201]" strokecolor="#c2d69b [1942]" strokeweight="1pt">
                <v:fill color2="#d6e3bc [1302]" focus="100%" type="gradient"/>
                <v:shadow on="t" color="#4e6128 [1606]" opacity=".5" offset="1pt"/>
                <v:textbox style="mso-fit-shape-to-text:t">
                  <w:txbxContent>
                    <w:p w:rsidR="005535BB" w:rsidRPr="004B389E" w:rsidRDefault="005535BB" w:rsidP="005535BB">
                      <w:pPr>
                        <w:jc w:val="right"/>
                        <w:rPr>
                          <w:rFonts w:ascii="Verdana" w:hAnsi="Verdana"/>
                          <w:b/>
                          <w:color w:val="666699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666699"/>
                        </w:rPr>
                        <w:drawing>
                          <wp:inline distT="0" distB="0" distL="0" distR="0" wp14:anchorId="2957397B" wp14:editId="1244F296">
                            <wp:extent cx="1552575" cy="704850"/>
                            <wp:effectExtent l="0" t="0" r="952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6373B" wp14:editId="26D18E3A">
                <wp:simplePos x="0" y="0"/>
                <wp:positionH relativeFrom="column">
                  <wp:posOffset>5240655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5535BB" w:rsidRPr="004B389E" w:rsidRDefault="005535BB" w:rsidP="005535B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333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left:0;text-align:left;margin-left:412.65pt;margin-top:402.55pt;width:21.6pt;height:33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" fillcolor="white [3201]" strokecolor="#c2d69b [1942]" strokeweight="1pt">
                <v:fill color2="#d6e3bc [1302]" rotate="t" focus="100%" type="gradient"/>
                <v:shadow on="t" color="#4e6128 [1606]" opacity=".5" offset="1pt"/>
                <v:textbox style="layout-flow:vertical;mso-layout-flow-alt:bottom-to-top" inset="0,0,0,0">
                  <w:txbxContent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5535BB" w:rsidRPr="004B389E" w:rsidRDefault="005535BB" w:rsidP="005535BB">
                      <w:pPr>
                        <w:jc w:val="center"/>
                        <w:rPr>
                          <w:rFonts w:ascii="Verdana" w:hAnsi="Verdana"/>
                          <w:b/>
                          <w:color w:val="3333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A1EF6" wp14:editId="46929FAE">
                <wp:simplePos x="0" y="0"/>
                <wp:positionH relativeFrom="column">
                  <wp:posOffset>67945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0" t="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5535BB" w:rsidRPr="00F5062F" w:rsidRDefault="005535BB" w:rsidP="005535B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333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5.35pt;margin-top:402.55pt;width:21.6pt;height:33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" fillcolor="white [3201]" strokecolor="#c2d69b [1942]" strokeweight="1pt">
                <v:fill color2="#d6e3bc [1302]" rotate="t" focus="100%" type="gradient"/>
                <v:shadow on="t" color="#4e6128 [1606]" opacity=".5" offset="1pt"/>
                <v:textbox style="layout-flow:vertical;mso-layout-flow-alt:bottom-to-top" inset="0,0,0,0">
                  <w:txbxContent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5535BB" w:rsidRPr="00F5062F" w:rsidRDefault="005535BB" w:rsidP="005535BB">
                      <w:pPr>
                        <w:jc w:val="center"/>
                        <w:rPr>
                          <w:rFonts w:ascii="Verdana" w:hAnsi="Verdana"/>
                          <w:b/>
                          <w:color w:val="3333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04A7A9" wp14:editId="07A0C2E2">
                <wp:simplePos x="0" y="0"/>
                <wp:positionH relativeFrom="column">
                  <wp:posOffset>5469255</wp:posOffset>
                </wp:positionH>
                <wp:positionV relativeFrom="paragraph">
                  <wp:posOffset>2745740</wp:posOffset>
                </wp:positionV>
                <wp:extent cx="868680" cy="342900"/>
                <wp:effectExtent l="0" t="0" r="0" b="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BB" w:rsidRPr="00FA35ED" w:rsidRDefault="005535BB" w:rsidP="005535B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30.65pt;margin-top:216.2pt;width:68.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" filled="f" stroked="f">
                <v:textbox>
                  <w:txbxContent>
                    <w:p w:rsidR="005535BB" w:rsidRPr="00FA35ED" w:rsidRDefault="005535BB" w:rsidP="005535B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10C54" wp14:editId="4F22D423">
                <wp:simplePos x="0" y="0"/>
                <wp:positionH relativeFrom="column">
                  <wp:posOffset>5926455</wp:posOffset>
                </wp:positionH>
                <wp:positionV relativeFrom="paragraph">
                  <wp:posOffset>6517640</wp:posOffset>
                </wp:positionV>
                <wp:extent cx="868680" cy="845820"/>
                <wp:effectExtent l="0" t="0" r="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BB" w:rsidRPr="00FA35ED" w:rsidRDefault="005535BB" w:rsidP="005535B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Back and 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66.65pt;margin-top:513.2pt;width:68.4pt;height:6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" filled="f" stroked="f">
                <v:textbox>
                  <w:txbxContent>
                    <w:p w:rsidR="005535BB" w:rsidRPr="00FA35ED" w:rsidRDefault="005535BB" w:rsidP="005535B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Back and sides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12746" wp14:editId="26BC52C4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571500" cy="228600"/>
                <wp:effectExtent l="0" t="0" r="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BB" w:rsidRPr="00FA35ED" w:rsidRDefault="005535BB" w:rsidP="005535B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A35ED"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93.05pt;margin-top:-35.8pt;width: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h0uAIAAME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" filled="f" stroked="f">
                <v:textbox>
                  <w:txbxContent>
                    <w:p w:rsidR="005535BB" w:rsidRPr="00FA35ED" w:rsidRDefault="005535BB" w:rsidP="005535B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FA35ED"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21BFF4BC" wp14:editId="5C1C875E">
                <wp:extent cx="7315200" cy="4389120"/>
                <wp:effectExtent l="0" t="0" r="0" b="3810"/>
                <wp:docPr id="30" name="Canvas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81304" y="711200"/>
                            <a:ext cx="2171192" cy="959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5BB" w:rsidRDefault="005535BB" w:rsidP="005535B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95096" y="894080"/>
                            <a:ext cx="2128520" cy="1091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>LAPORAN AKHIR LATIHAN INDUSTRI</w:t>
                              </w: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SESI DISEMBER 2015</w:t>
                              </w: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30 NOVEMBER 2015 – 16 APRIL 2016</w:t>
                              </w:r>
                              <w:r w:rsidRPr="003D5CD4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>LAPORAN AKHIR LATIHAN INDUSTRI</w:t>
                              </w: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SESI DISEMBER 2015</w:t>
                              </w:r>
                            </w:p>
                            <w:p w:rsidR="005535BB" w:rsidRDefault="005535BB" w:rsidP="005535BB"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30 NOVEMBER 2015 – 16 APRIL 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0" o:spid="_x0000_s1046" editas="canvas" style="width:8in;height:345.6pt;mso-position-horizontal-relative:char;mso-position-vertical-relative:line" coordsize="73152,43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">
                <v:shape id="_x0000_s1047" type="#_x0000_t75" style="position:absolute;width:73152;height:43891;visibility:visible;mso-wrap-style:square">
                  <v:fill o:detectmouseclick="t"/>
                  <v:path o:connecttype="none"/>
                </v:shape>
                <v:shape id="Text Box 22" o:spid="_x0000_s1048" type="#_x0000_t202" style="position:absolute;left:7813;top:7112;width:21711;height:9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5535BB" w:rsidRDefault="005535BB" w:rsidP="005535BB"/>
                    </w:txbxContent>
                  </v:textbox>
                </v:shape>
                <v:shape id="Text Box 24" o:spid="_x0000_s1049" type="#_x0000_t202" style="position:absolute;left:8950;top:8940;width:21286;height:10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>LAPORAN AKHIR LATIHAN INDUSTRI</w:t>
                        </w: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SESI DISEMBER 2015</w:t>
                        </w: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30 NOVEMBER 2015 – 16 APRIL 2016</w:t>
                        </w:r>
                        <w:r w:rsidRPr="003D5CD4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 xml:space="preserve"> </w:t>
                        </w:r>
                        <w:r w:rsidRPr="00233153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>LAPORAN AKHIR LATIHAN INDUSTRI</w:t>
                        </w: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SESI DISEMBER 2015</w:t>
                        </w:r>
                      </w:p>
                      <w:p w:rsidR="005535BB" w:rsidRDefault="005535BB" w:rsidP="005535BB"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30 NOVEMBER 2015 – 16 APRIL 2016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535BB" w:rsidRPr="005535BB" w:rsidRDefault="005535BB" w:rsidP="005535BB"/>
    <w:p w:rsidR="005535BB" w:rsidRPr="005535BB" w:rsidRDefault="005535BB" w:rsidP="005535BB"/>
    <w:p w:rsidR="005535BB" w:rsidRDefault="005535BB" w:rsidP="005535BB"/>
    <w:p w:rsidR="005535BB" w:rsidRPr="005535BB" w:rsidRDefault="005535BB" w:rsidP="005535BB">
      <w:pPr>
        <w:jc w:val="center"/>
      </w:pPr>
    </w:p>
    <w:p w:rsidR="005535BB" w:rsidRDefault="005535BB" w:rsidP="005535BB">
      <w:pPr>
        <w:tabs>
          <w:tab w:val="left" w:pos="4755"/>
        </w:tabs>
      </w:pPr>
    </w:p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Default="005535BB" w:rsidP="005535BB"/>
    <w:p w:rsidR="005535BB" w:rsidRDefault="005535BB" w:rsidP="005535BB">
      <w:pPr>
        <w:jc w:val="center"/>
      </w:pPr>
    </w:p>
    <w:p w:rsidR="005535BB" w:rsidRDefault="005535BB" w:rsidP="005535B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E81041" wp14:editId="2FC46834">
                <wp:simplePos x="0" y="0"/>
                <wp:positionH relativeFrom="column">
                  <wp:posOffset>523875</wp:posOffset>
                </wp:positionH>
                <wp:positionV relativeFrom="paragraph">
                  <wp:posOffset>278130</wp:posOffset>
                </wp:positionV>
                <wp:extent cx="4389120" cy="4389120"/>
                <wp:effectExtent l="0" t="0" r="11430" b="11430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43891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Default="005535BB" w:rsidP="00553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535BB" w:rsidRDefault="005535BB" w:rsidP="00553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535BB" w:rsidRDefault="005535BB" w:rsidP="00553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SESI JUN 2015</w:t>
                            </w: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 JUN 2015 – 6 NOVEMBER 2015</w:t>
                            </w: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543B" w:rsidRPr="00F0543B" w:rsidRDefault="00F0543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YOGESVARI A/P SELVAM</w:t>
                            </w:r>
                          </w:p>
                          <w:p w:rsidR="00F0543B" w:rsidRPr="00F0543B" w:rsidRDefault="00F0543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17DSK13F2005</w:t>
                            </w:r>
                          </w:p>
                          <w:p w:rsidR="005535BB" w:rsidRPr="006825F2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825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DIPLOMA </w:t>
                            </w:r>
                            <w:r w:rsidR="006825F2" w:rsidRPr="006825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SAINS KESETI</w:t>
                            </w:r>
                            <w:r w:rsidR="006825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6825F2" w:rsidRPr="006825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USAHAAN</w:t>
                            </w:r>
                            <w:r w:rsidRPr="006825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JABATAN </w:t>
                            </w: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PERDAGANGAN</w:t>
                            </w:r>
                          </w:p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535BB" w:rsidRPr="003D5CD4" w:rsidRDefault="005535BB" w:rsidP="005535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A258D6" wp14:editId="3A36D8DE">
                                  <wp:extent cx="2514600" cy="923925"/>
                                  <wp:effectExtent l="0" t="0" r="0" b="9525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41.25pt;margin-top:21.9pt;width:345.6pt;height:34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" fillcolor="white [3201]" strokecolor="#4f81bd [3204]" strokeweight="2pt">
                <v:textbox>
                  <w:txbxContent>
                    <w:p w:rsidR="005535BB" w:rsidRDefault="005535BB" w:rsidP="005535BB">
                      <w:pPr>
                        <w:rPr>
                          <w:b/>
                          <w:bCs/>
                        </w:rPr>
                      </w:pPr>
                    </w:p>
                    <w:p w:rsidR="005535BB" w:rsidRDefault="005535BB" w:rsidP="005535BB">
                      <w:pPr>
                        <w:rPr>
                          <w:b/>
                          <w:bCs/>
                        </w:rPr>
                      </w:pPr>
                    </w:p>
                    <w:p w:rsidR="005535BB" w:rsidRDefault="005535BB" w:rsidP="005535BB">
                      <w:pPr>
                        <w:rPr>
                          <w:b/>
                          <w:bCs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SESI JUN 2015</w:t>
                      </w: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22 JUN 2015 – 6 NOVEMBER 2015</w:t>
                      </w: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F0543B" w:rsidRPr="00F0543B" w:rsidRDefault="00F0543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YOGESVARI A/P SELVAM</w:t>
                      </w:r>
                    </w:p>
                    <w:p w:rsidR="00F0543B" w:rsidRPr="00F0543B" w:rsidRDefault="00F0543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17DSK13F2005</w:t>
                      </w:r>
                    </w:p>
                    <w:p w:rsidR="005535BB" w:rsidRPr="006825F2" w:rsidRDefault="005535B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825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DIPLOMA </w:t>
                      </w:r>
                      <w:r w:rsidR="006825F2" w:rsidRPr="006825F2">
                        <w:rPr>
                          <w:rFonts w:ascii="Arial" w:hAnsi="Arial" w:cs="Arial"/>
                          <w:sz w:val="28"/>
                          <w:szCs w:val="28"/>
                        </w:rPr>
                        <w:t>SAINS KESETI</w:t>
                      </w:r>
                      <w:r w:rsidR="006825F2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="006825F2" w:rsidRPr="006825F2">
                        <w:rPr>
                          <w:rFonts w:ascii="Arial" w:hAnsi="Arial" w:cs="Arial"/>
                          <w:sz w:val="28"/>
                          <w:szCs w:val="28"/>
                        </w:rPr>
                        <w:t>USAHAAN</w:t>
                      </w:r>
                      <w:r w:rsidRPr="006825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JABATAN </w:t>
                      </w: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PERDAGANGAN</w:t>
                      </w:r>
                    </w:p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535BB" w:rsidRPr="003D5CD4" w:rsidRDefault="005535BB" w:rsidP="005535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A258D6" wp14:editId="3A36D8DE">
                            <wp:extent cx="2514600" cy="923925"/>
                            <wp:effectExtent l="0" t="0" r="0" b="9525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E5D86" wp14:editId="19B68DDC">
                <wp:simplePos x="0" y="0"/>
                <wp:positionH relativeFrom="column">
                  <wp:posOffset>371475</wp:posOffset>
                </wp:positionH>
                <wp:positionV relativeFrom="paragraph">
                  <wp:posOffset>5126355</wp:posOffset>
                </wp:positionV>
                <wp:extent cx="4848225" cy="4219575"/>
                <wp:effectExtent l="0" t="0" r="28575" b="28575"/>
                <wp:wrapNone/>
                <wp:docPr id="3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421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Default="005535BB" w:rsidP="005535B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5535BB" w:rsidRDefault="005535BB" w:rsidP="005535BB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ORGANISASI: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TH HEAVY ENGINEERING BERHAD,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LEVEL 23, TOWER B, 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MENARA UOA BANGSAR,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NO. 5 JALAN BANGSAR UTAMA 1,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59000 KUALA LUMPUR.</w:t>
                            </w:r>
                            <w:proofErr w:type="gramEnd"/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Default="005535BB" w:rsidP="005535B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398BF6" wp14:editId="06BB2653">
                                  <wp:extent cx="1257300" cy="78105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29.25pt;margin-top:403.65pt;width:381.75pt;height:3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" fillcolor="white [3201]" strokecolor="#4f81bd [3204]" strokeweight="2pt">
                <v:textbox>
                  <w:txbxContent>
                    <w:p w:rsidR="005535BB" w:rsidRDefault="005535BB" w:rsidP="005535BB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:rsidR="005535BB" w:rsidRDefault="005535BB" w:rsidP="005535BB">
                      <w:pPr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u w:val="single"/>
                        </w:rPr>
                        <w:t>ORGANISASI: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TH HEAVY ENGINEERING BERHAD,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LEVEL 23, TOWER B, 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MENARA UOA BANGSAR,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NO. 5 JALAN BANGSAR UTAMA 1,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proofErr w:type="gramStart"/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59000 KUALA LUMPUR.</w:t>
                      </w:r>
                      <w:proofErr w:type="gramEnd"/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Default="005535BB" w:rsidP="005535B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398BF6" wp14:editId="06BB2653">
                            <wp:extent cx="1257300" cy="78105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6D02E6" wp14:editId="7014DA17">
                <wp:simplePos x="0" y="0"/>
                <wp:positionH relativeFrom="column">
                  <wp:posOffset>2865120</wp:posOffset>
                </wp:positionH>
                <wp:positionV relativeFrom="paragraph">
                  <wp:posOffset>283845</wp:posOffset>
                </wp:positionV>
                <wp:extent cx="2039620" cy="1655445"/>
                <wp:effectExtent l="76200" t="57150" r="74930" b="97155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39620" cy="1655445"/>
                        </a:xfrm>
                        <a:prstGeom prst="rtTriangl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" style="position:absolute;margin-left:225.6pt;margin-top:22.35pt;width:160.6pt;height:130.3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FF8875" wp14:editId="6822E41E">
                <wp:simplePos x="0" y="0"/>
                <wp:positionH relativeFrom="column">
                  <wp:posOffset>3107055</wp:posOffset>
                </wp:positionH>
                <wp:positionV relativeFrom="paragraph">
                  <wp:posOffset>528320</wp:posOffset>
                </wp:positionV>
                <wp:extent cx="1748155" cy="810895"/>
                <wp:effectExtent l="57150" t="38100" r="74295" b="9017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8108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Pr="004B389E" w:rsidRDefault="005535BB" w:rsidP="005535BB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66669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666699"/>
                              </w:rPr>
                              <w:drawing>
                                <wp:inline distT="0" distB="0" distL="0" distR="0" wp14:anchorId="7E128CAA" wp14:editId="28AB47A7">
                                  <wp:extent cx="1552575" cy="704850"/>
                                  <wp:effectExtent l="0" t="0" r="9525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44.65pt;margin-top:41.6pt;width:137.65pt;height:63.8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5535BB" w:rsidRPr="004B389E" w:rsidRDefault="005535BB" w:rsidP="005535BB">
                      <w:pPr>
                        <w:jc w:val="right"/>
                        <w:rPr>
                          <w:rFonts w:ascii="Verdana" w:hAnsi="Verdana"/>
                          <w:b/>
                          <w:color w:val="666699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666699"/>
                        </w:rPr>
                        <w:drawing>
                          <wp:inline distT="0" distB="0" distL="0" distR="0" wp14:anchorId="7E128CAA" wp14:editId="28AB47A7">
                            <wp:extent cx="1552575" cy="704850"/>
                            <wp:effectExtent l="0" t="0" r="9525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96373B" wp14:editId="26D18E3A">
                <wp:simplePos x="0" y="0"/>
                <wp:positionH relativeFrom="column">
                  <wp:posOffset>5240655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57150" t="38100" r="68580" b="9080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5535BB" w:rsidRPr="004B389E" w:rsidRDefault="005535BB" w:rsidP="005535B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333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3" type="#_x0000_t202" style="position:absolute;left:0;text-align:left;margin-left:412.65pt;margin-top:402.55pt;width:21.6pt;height:33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layout-flow:vertical;mso-layout-flow-alt:bottom-to-top" inset="0,0,0,0">
                  <w:txbxContent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5535BB" w:rsidRPr="004B389E" w:rsidRDefault="005535BB" w:rsidP="005535BB">
                      <w:pPr>
                        <w:jc w:val="center"/>
                        <w:rPr>
                          <w:rFonts w:ascii="Verdana" w:hAnsi="Verdana"/>
                          <w:b/>
                          <w:color w:val="3333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4A1EF6" wp14:editId="46929FAE">
                <wp:simplePos x="0" y="0"/>
                <wp:positionH relativeFrom="column">
                  <wp:posOffset>67945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57150" t="38100" r="68580" b="90805"/>
                <wp:wrapNone/>
                <wp:docPr id="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5535BB" w:rsidRPr="00F5062F" w:rsidRDefault="005535BB" w:rsidP="005535B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333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5.35pt;margin-top:402.55pt;width:21.6pt;height:33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layout-flow:vertical;mso-layout-flow-alt:bottom-to-top" inset="0,0,0,0">
                  <w:txbxContent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5535BB" w:rsidRPr="00F5062F" w:rsidRDefault="005535BB" w:rsidP="005535BB">
                      <w:pPr>
                        <w:jc w:val="center"/>
                        <w:rPr>
                          <w:rFonts w:ascii="Verdana" w:hAnsi="Verdana"/>
                          <w:b/>
                          <w:color w:val="3333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4A7A9" wp14:editId="07A0C2E2">
                <wp:simplePos x="0" y="0"/>
                <wp:positionH relativeFrom="column">
                  <wp:posOffset>5469255</wp:posOffset>
                </wp:positionH>
                <wp:positionV relativeFrom="paragraph">
                  <wp:posOffset>2745740</wp:posOffset>
                </wp:positionV>
                <wp:extent cx="868680" cy="342900"/>
                <wp:effectExtent l="0" t="0" r="0" b="0"/>
                <wp:wrapNone/>
                <wp:docPr id="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BB" w:rsidRPr="00FA35ED" w:rsidRDefault="005535BB" w:rsidP="005535B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430.65pt;margin-top:216.2pt;width:68.4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" filled="f" stroked="f">
                <v:textbox>
                  <w:txbxContent>
                    <w:p w:rsidR="005535BB" w:rsidRPr="00FA35ED" w:rsidRDefault="005535BB" w:rsidP="005535B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610C54" wp14:editId="4F22D423">
                <wp:simplePos x="0" y="0"/>
                <wp:positionH relativeFrom="column">
                  <wp:posOffset>5926455</wp:posOffset>
                </wp:positionH>
                <wp:positionV relativeFrom="paragraph">
                  <wp:posOffset>6517640</wp:posOffset>
                </wp:positionV>
                <wp:extent cx="868680" cy="845820"/>
                <wp:effectExtent l="0" t="0" r="0" b="0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BB" w:rsidRPr="00FA35ED" w:rsidRDefault="005535BB" w:rsidP="005535B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Back and 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466.65pt;margin-top:513.2pt;width:68.4pt;height:6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" filled="f" stroked="f">
                <v:textbox>
                  <w:txbxContent>
                    <w:p w:rsidR="005535BB" w:rsidRPr="00FA35ED" w:rsidRDefault="005535BB" w:rsidP="005535B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Back and sides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312746" wp14:editId="26BC52C4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571500" cy="228600"/>
                <wp:effectExtent l="0" t="0" r="0" b="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BB" w:rsidRPr="00FA35ED" w:rsidRDefault="005535BB" w:rsidP="005535B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A35ED"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193.05pt;margin-top:-35.8pt;width:4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FN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" filled="f" stroked="f">
                <v:textbox>
                  <w:txbxContent>
                    <w:p w:rsidR="005535BB" w:rsidRPr="00FA35ED" w:rsidRDefault="005535BB" w:rsidP="005535B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FA35ED"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21BFF4BC" wp14:editId="5C1C875E">
                <wp:extent cx="7315200" cy="4389120"/>
                <wp:effectExtent l="0" t="0" r="0" b="3810"/>
                <wp:docPr id="47" name="Canvas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81304" y="711200"/>
                            <a:ext cx="2171192" cy="959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5BB" w:rsidRDefault="005535BB" w:rsidP="005535B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95096" y="894080"/>
                            <a:ext cx="2128520" cy="1091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>LAPORAN AKHIR LATIHAN INDUSTRI</w:t>
                              </w: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SESI DISEMBER 2015</w:t>
                              </w: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30 NOVEMBER 2015 – 16 APRIL 2016</w:t>
                              </w:r>
                              <w:r w:rsidRPr="003D5CD4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>LAPORAN AKHIR LATIHAN INDUSTRI</w:t>
                              </w: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SESI DISEMBER 2015</w:t>
                              </w:r>
                            </w:p>
                            <w:p w:rsidR="005535BB" w:rsidRDefault="005535BB" w:rsidP="005535BB"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30 NOVEMBER 2015 – 16 APRIL 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7" o:spid="_x0000_s1058" editas="canvas" style="width:8in;height:345.6pt;mso-position-horizontal-relative:char;mso-position-vertical-relative:line" coordsize="73152,43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">
                <v:shape id="_x0000_s1059" type="#_x0000_t75" style="position:absolute;width:73152;height:43891;visibility:visible;mso-wrap-style:square">
                  <v:fill o:detectmouseclick="t"/>
                  <v:path o:connecttype="none"/>
                </v:shape>
                <v:shape id="Text Box 22" o:spid="_x0000_s1060" type="#_x0000_t202" style="position:absolute;left:7813;top:7112;width:21711;height:9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5535BB" w:rsidRDefault="005535BB" w:rsidP="005535BB"/>
                    </w:txbxContent>
                  </v:textbox>
                </v:shape>
                <v:shape id="Text Box 24" o:spid="_x0000_s1061" type="#_x0000_t202" style="position:absolute;left:8950;top:8940;width:21286;height:10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>LAPORAN AKHIR LATIHAN INDUSTRI</w:t>
                        </w: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SESI DISEMBER 2015</w:t>
                        </w: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30 NOVEMBER 2015 – 16 APRIL 2016</w:t>
                        </w:r>
                        <w:r w:rsidRPr="003D5CD4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 xml:space="preserve"> </w:t>
                        </w:r>
                        <w:r w:rsidRPr="00233153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>LAPORAN AKHIR LATIHAN INDUSTRI</w:t>
                        </w: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SESI DISEMBER 2015</w:t>
                        </w:r>
                      </w:p>
                      <w:p w:rsidR="005535BB" w:rsidRDefault="005535BB" w:rsidP="005535BB"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30 NOVEMBER 2015 – 16 APRIL 2016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535BB" w:rsidRPr="005535BB" w:rsidRDefault="005535BB" w:rsidP="005535BB"/>
    <w:p w:rsidR="005535BB" w:rsidRPr="005535BB" w:rsidRDefault="005535BB" w:rsidP="005535BB"/>
    <w:p w:rsidR="005535BB" w:rsidRDefault="005535BB" w:rsidP="005535BB"/>
    <w:p w:rsidR="005535BB" w:rsidRPr="005535BB" w:rsidRDefault="005535BB" w:rsidP="005535BB">
      <w:pPr>
        <w:jc w:val="center"/>
      </w:pPr>
    </w:p>
    <w:p w:rsidR="005535BB" w:rsidRDefault="005535BB" w:rsidP="005535BB">
      <w:pPr>
        <w:jc w:val="center"/>
      </w:pPr>
    </w:p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Default="005535BB" w:rsidP="005535BB"/>
    <w:p w:rsidR="005535BB" w:rsidRDefault="005535BB" w:rsidP="005535BB">
      <w:pPr>
        <w:jc w:val="center"/>
      </w:pPr>
    </w:p>
    <w:p w:rsidR="005535BB" w:rsidRDefault="005535BB" w:rsidP="005535B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E81041" wp14:editId="2FC46834">
                <wp:simplePos x="0" y="0"/>
                <wp:positionH relativeFrom="column">
                  <wp:posOffset>523875</wp:posOffset>
                </wp:positionH>
                <wp:positionV relativeFrom="paragraph">
                  <wp:posOffset>278130</wp:posOffset>
                </wp:positionV>
                <wp:extent cx="4389120" cy="4389120"/>
                <wp:effectExtent l="0" t="0" r="11430" b="11430"/>
                <wp:wrapNone/>
                <wp:docPr id="5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43891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Default="005535BB" w:rsidP="00553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535BB" w:rsidRDefault="005535BB" w:rsidP="00553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535BB" w:rsidRDefault="005535BB" w:rsidP="00553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SESI JUN 2015</w:t>
                            </w: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 JUN 2015 – 6 NOVEMBER 2015</w:t>
                            </w: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543B" w:rsidRPr="00F0543B" w:rsidRDefault="00F0543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NUR AZEERA BINTI AZHAR</w:t>
                            </w:r>
                          </w:p>
                          <w:p w:rsidR="00F0543B" w:rsidRPr="00F0543B" w:rsidRDefault="00F0543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17DIP12F2006</w:t>
                            </w:r>
                          </w:p>
                          <w:p w:rsidR="005535BB" w:rsidRPr="006825F2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825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DIPLOMA </w:t>
                            </w:r>
                            <w:r w:rsidR="006825F2" w:rsidRPr="006825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TEKNOLOGI MAKLUMAT</w:t>
                            </w:r>
                            <w:r w:rsidRPr="006825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6825F2" w:rsidRPr="006825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PENGATURCARAAN</w:t>
                            </w:r>
                            <w:r w:rsidRPr="006825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JABATAN </w:t>
                            </w: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TEKNOLOGI MAKLUMAT DAN KOMUNIKASI</w:t>
                            </w:r>
                          </w:p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535BB" w:rsidRPr="003D5CD4" w:rsidRDefault="005535BB" w:rsidP="005535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0BD11F" wp14:editId="4B627CE2">
                                  <wp:extent cx="2514600" cy="923925"/>
                                  <wp:effectExtent l="0" t="0" r="0" b="9525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41.25pt;margin-top:21.9pt;width:345.6pt;height:34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" fillcolor="white [3201]" strokecolor="yellow" strokeweight="2pt">
                <v:textbox>
                  <w:txbxContent>
                    <w:p w:rsidR="005535BB" w:rsidRDefault="005535BB" w:rsidP="005535BB">
                      <w:pPr>
                        <w:rPr>
                          <w:b/>
                          <w:bCs/>
                        </w:rPr>
                      </w:pPr>
                    </w:p>
                    <w:p w:rsidR="005535BB" w:rsidRDefault="005535BB" w:rsidP="005535BB">
                      <w:pPr>
                        <w:rPr>
                          <w:b/>
                          <w:bCs/>
                        </w:rPr>
                      </w:pPr>
                    </w:p>
                    <w:p w:rsidR="005535BB" w:rsidRDefault="005535BB" w:rsidP="005535BB">
                      <w:pPr>
                        <w:rPr>
                          <w:b/>
                          <w:bCs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SESI JUN 2015</w:t>
                      </w: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22 JUN 2015 – 6 NOVEMBER 2015</w:t>
                      </w: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F0543B" w:rsidRPr="00F0543B" w:rsidRDefault="00F0543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NUR AZEERA BINTI AZHAR</w:t>
                      </w:r>
                    </w:p>
                    <w:p w:rsidR="00F0543B" w:rsidRPr="00F0543B" w:rsidRDefault="00F0543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17DIP12F2006</w:t>
                      </w:r>
                    </w:p>
                    <w:p w:rsidR="005535BB" w:rsidRPr="006825F2" w:rsidRDefault="005535B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825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DIPLOMA </w:t>
                      </w:r>
                      <w:r w:rsidR="006825F2" w:rsidRPr="006825F2">
                        <w:rPr>
                          <w:rFonts w:ascii="Arial" w:hAnsi="Arial" w:cs="Arial"/>
                          <w:sz w:val="28"/>
                          <w:szCs w:val="28"/>
                        </w:rPr>
                        <w:t>TEKNOLOGI MAKLUMAT</w:t>
                      </w:r>
                      <w:r w:rsidRPr="006825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</w:t>
                      </w:r>
                      <w:r w:rsidR="006825F2" w:rsidRPr="006825F2">
                        <w:rPr>
                          <w:rFonts w:ascii="Arial" w:hAnsi="Arial" w:cs="Arial"/>
                          <w:sz w:val="28"/>
                          <w:szCs w:val="28"/>
                        </w:rPr>
                        <w:t>PENGATURCARAAN</w:t>
                      </w:r>
                      <w:r w:rsidRPr="006825F2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JABATAN </w:t>
                      </w: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TEKNOLOGI MAKLUMAT DAN KOMUNIKASI</w:t>
                      </w:r>
                    </w:p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535BB" w:rsidRPr="003D5CD4" w:rsidRDefault="005535BB" w:rsidP="005535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0BD11F" wp14:editId="4B627CE2">
                            <wp:extent cx="2514600" cy="923925"/>
                            <wp:effectExtent l="0" t="0" r="0" b="9525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DE5D86" wp14:editId="19B68DDC">
                <wp:simplePos x="0" y="0"/>
                <wp:positionH relativeFrom="column">
                  <wp:posOffset>371475</wp:posOffset>
                </wp:positionH>
                <wp:positionV relativeFrom="paragraph">
                  <wp:posOffset>5126355</wp:posOffset>
                </wp:positionV>
                <wp:extent cx="4848225" cy="4219575"/>
                <wp:effectExtent l="0" t="0" r="28575" b="28575"/>
                <wp:wrapNone/>
                <wp:docPr id="5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4219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Default="005535BB" w:rsidP="005535B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5535BB" w:rsidRDefault="005535BB" w:rsidP="005535BB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ORGANISASI: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TH HEAVY ENGINEERING BERHAD,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LEVEL 23, TOWER B, 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MENARA UOA BANGSAR,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NO. 5 JALAN BANGSAR UTAMA 1,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59000 KUALA LUMPUR.</w:t>
                            </w:r>
                            <w:proofErr w:type="gramEnd"/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Default="005535BB" w:rsidP="005535B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C3BC0F" wp14:editId="0812758D">
                                  <wp:extent cx="1257300" cy="781050"/>
                                  <wp:effectExtent l="0" t="0" r="0" b="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29.25pt;margin-top:403.65pt;width:381.75pt;height:3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" fillcolor="white [3201]" strokecolor="yellow" strokeweight="2pt">
                <v:textbox>
                  <w:txbxContent>
                    <w:p w:rsidR="005535BB" w:rsidRDefault="005535BB" w:rsidP="005535BB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:rsidR="005535BB" w:rsidRDefault="005535BB" w:rsidP="005535BB">
                      <w:pPr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u w:val="single"/>
                        </w:rPr>
                        <w:t>ORGANISASI: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TH HEAVY ENGINEERING BERHAD,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LEVEL 23, TOWER B, 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MENARA UOA BANGSAR,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NO. 5 JALAN BANGSAR UTAMA 1,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proofErr w:type="gramStart"/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59000 KUALA LUMPUR.</w:t>
                      </w:r>
                      <w:proofErr w:type="gramEnd"/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Default="005535BB" w:rsidP="005535B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C3BC0F" wp14:editId="0812758D">
                            <wp:extent cx="1257300" cy="781050"/>
                            <wp:effectExtent l="0" t="0" r="0" b="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6D02E6" wp14:editId="7014DA17">
                <wp:simplePos x="0" y="0"/>
                <wp:positionH relativeFrom="column">
                  <wp:posOffset>2865120</wp:posOffset>
                </wp:positionH>
                <wp:positionV relativeFrom="paragraph">
                  <wp:posOffset>283845</wp:posOffset>
                </wp:positionV>
                <wp:extent cx="2039620" cy="1655445"/>
                <wp:effectExtent l="76200" t="57150" r="74930" b="97155"/>
                <wp:wrapNone/>
                <wp:docPr id="5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39620" cy="1655445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" style="position:absolute;margin-left:225.6pt;margin-top:22.35pt;width:160.6pt;height:130.3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" fillcolor="yellow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FF8875" wp14:editId="6822E41E">
                <wp:simplePos x="0" y="0"/>
                <wp:positionH relativeFrom="column">
                  <wp:posOffset>3107055</wp:posOffset>
                </wp:positionH>
                <wp:positionV relativeFrom="paragraph">
                  <wp:posOffset>528320</wp:posOffset>
                </wp:positionV>
                <wp:extent cx="1748155" cy="810895"/>
                <wp:effectExtent l="57150" t="38100" r="74295" b="9017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8108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Pr="004B389E" w:rsidRDefault="005535BB" w:rsidP="005535BB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66669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666699"/>
                              </w:rPr>
                              <w:drawing>
                                <wp:inline distT="0" distB="0" distL="0" distR="0" wp14:anchorId="3EF37840" wp14:editId="1D59020C">
                                  <wp:extent cx="1552575" cy="704850"/>
                                  <wp:effectExtent l="0" t="0" r="9525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44.65pt;margin-top:41.6pt;width:137.65pt;height:63.8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" fillcolor="#ffc" strokecolor="#f68c36 [3049]">
                <v:shadow on="t" color="black" opacity="24903f" origin=",.5" offset="0,.55556mm"/>
                <v:textbox style="mso-fit-shape-to-text:t">
                  <w:txbxContent>
                    <w:p w:rsidR="005535BB" w:rsidRPr="004B389E" w:rsidRDefault="005535BB" w:rsidP="005535BB">
                      <w:pPr>
                        <w:jc w:val="right"/>
                        <w:rPr>
                          <w:rFonts w:ascii="Verdana" w:hAnsi="Verdana"/>
                          <w:b/>
                          <w:color w:val="666699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666699"/>
                        </w:rPr>
                        <w:drawing>
                          <wp:inline distT="0" distB="0" distL="0" distR="0" wp14:anchorId="3EF37840" wp14:editId="1D59020C">
                            <wp:extent cx="1552575" cy="704850"/>
                            <wp:effectExtent l="0" t="0" r="9525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96373B" wp14:editId="26D18E3A">
                <wp:simplePos x="0" y="0"/>
                <wp:positionH relativeFrom="column">
                  <wp:posOffset>5240655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57150" t="38100" r="68580" b="9080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5535BB" w:rsidRPr="004B389E" w:rsidRDefault="005535BB" w:rsidP="005535B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333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5" type="#_x0000_t202" style="position:absolute;left:0;text-align:left;margin-left:412.65pt;margin-top:402.55pt;width:21.6pt;height:33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" fillcolor="#ffc" strokecolor="yellow">
                <v:shadow on="t" color="black" opacity="24903f" origin=",.5" offset="0,.55556mm"/>
                <v:textbox style="layout-flow:vertical;mso-layout-flow-alt:bottom-to-top" inset="0,0,0,0">
                  <w:txbxContent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5535BB" w:rsidRPr="004B389E" w:rsidRDefault="005535BB" w:rsidP="005535BB">
                      <w:pPr>
                        <w:jc w:val="center"/>
                        <w:rPr>
                          <w:rFonts w:ascii="Verdana" w:hAnsi="Verdana"/>
                          <w:b/>
                          <w:color w:val="3333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4A1EF6" wp14:editId="46929FAE">
                <wp:simplePos x="0" y="0"/>
                <wp:positionH relativeFrom="column">
                  <wp:posOffset>67945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57150" t="38100" r="68580" b="90805"/>
                <wp:wrapNone/>
                <wp:docPr id="5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5535BB" w:rsidRPr="00F5062F" w:rsidRDefault="005535BB" w:rsidP="005535B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333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5.35pt;margin-top:402.55pt;width:21.6pt;height:33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" fillcolor="#ffc" strokecolor="yellow">
                <v:shadow on="t" color="black" opacity="24903f" origin=",.5" offset="0,.55556mm"/>
                <v:textbox style="layout-flow:vertical;mso-layout-flow-alt:bottom-to-top" inset="0,0,0,0">
                  <w:txbxContent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5535BB" w:rsidRPr="00F5062F" w:rsidRDefault="005535BB" w:rsidP="005535BB">
                      <w:pPr>
                        <w:jc w:val="center"/>
                        <w:rPr>
                          <w:rFonts w:ascii="Verdana" w:hAnsi="Verdana"/>
                          <w:b/>
                          <w:color w:val="3333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04A7A9" wp14:editId="07A0C2E2">
                <wp:simplePos x="0" y="0"/>
                <wp:positionH relativeFrom="column">
                  <wp:posOffset>5469255</wp:posOffset>
                </wp:positionH>
                <wp:positionV relativeFrom="paragraph">
                  <wp:posOffset>2745740</wp:posOffset>
                </wp:positionV>
                <wp:extent cx="868680" cy="342900"/>
                <wp:effectExtent l="0" t="0" r="0" b="0"/>
                <wp:wrapNone/>
                <wp:docPr id="5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BB" w:rsidRPr="00FA35ED" w:rsidRDefault="005535BB" w:rsidP="005535B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430.65pt;margin-top:216.2pt;width:68.4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" filled="f" stroked="f">
                <v:textbox>
                  <w:txbxContent>
                    <w:p w:rsidR="005535BB" w:rsidRPr="00FA35ED" w:rsidRDefault="005535BB" w:rsidP="005535B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610C54" wp14:editId="4F22D423">
                <wp:simplePos x="0" y="0"/>
                <wp:positionH relativeFrom="column">
                  <wp:posOffset>5926455</wp:posOffset>
                </wp:positionH>
                <wp:positionV relativeFrom="paragraph">
                  <wp:posOffset>6517640</wp:posOffset>
                </wp:positionV>
                <wp:extent cx="868680" cy="845820"/>
                <wp:effectExtent l="0" t="0" r="0" b="0"/>
                <wp:wrapNone/>
                <wp:docPr id="5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BB" w:rsidRPr="00FA35ED" w:rsidRDefault="005535BB" w:rsidP="005535B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Back and 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466.65pt;margin-top:513.2pt;width:68.4pt;height:6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" filled="f" stroked="f">
                <v:textbox>
                  <w:txbxContent>
                    <w:p w:rsidR="005535BB" w:rsidRPr="00FA35ED" w:rsidRDefault="005535BB" w:rsidP="005535B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Back and sides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312746" wp14:editId="26BC52C4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571500" cy="228600"/>
                <wp:effectExtent l="0" t="0" r="0" b="0"/>
                <wp:wrapNone/>
                <wp:docPr id="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BB" w:rsidRPr="00FA35ED" w:rsidRDefault="005535BB" w:rsidP="005535B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A35ED"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193.05pt;margin-top:-35.8pt;width:4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HP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" filled="f" stroked="f">
                <v:textbox>
                  <w:txbxContent>
                    <w:p w:rsidR="005535BB" w:rsidRPr="00FA35ED" w:rsidRDefault="005535BB" w:rsidP="005535B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FA35ED"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21BFF4BC" wp14:editId="5C1C875E">
                <wp:extent cx="7315200" cy="4389120"/>
                <wp:effectExtent l="0" t="0" r="0" b="3810"/>
                <wp:docPr id="63" name="Canvas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81304" y="711200"/>
                            <a:ext cx="2171192" cy="959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5BB" w:rsidRDefault="005535BB" w:rsidP="005535B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95096" y="894080"/>
                            <a:ext cx="2128520" cy="1091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>LAPORAN AKHIR LATIHAN INDUSTRI</w:t>
                              </w: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SESI DISEMBER 2015</w:t>
                              </w: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30 NOVEMBER 2015 – 16 APRIL 2016</w:t>
                              </w:r>
                              <w:r w:rsidRPr="003D5CD4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>LAPORAN AKHIR LATIHAN INDUSTRI</w:t>
                              </w: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SESI DISEMBER 2015</w:t>
                              </w:r>
                            </w:p>
                            <w:p w:rsidR="005535BB" w:rsidRDefault="005535BB" w:rsidP="005535BB"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30 NOVEMBER 2015 – 16 APRIL 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3" o:spid="_x0000_s1070" editas="canvas" style="width:8in;height:345.6pt;mso-position-horizontal-relative:char;mso-position-vertical-relative:line" coordsize="73152,43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">
                <v:shape id="_x0000_s1071" type="#_x0000_t75" style="position:absolute;width:73152;height:43891;visibility:visible;mso-wrap-style:square">
                  <v:fill o:detectmouseclick="t"/>
                  <v:path o:connecttype="none"/>
                </v:shape>
                <v:shape id="Text Box 22" o:spid="_x0000_s1072" type="#_x0000_t202" style="position:absolute;left:7813;top:7112;width:21711;height:9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5535BB" w:rsidRDefault="005535BB" w:rsidP="005535BB"/>
                    </w:txbxContent>
                  </v:textbox>
                </v:shape>
                <v:shape id="Text Box 24" o:spid="_x0000_s1073" type="#_x0000_t202" style="position:absolute;left:8950;top:8940;width:21286;height:10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>LAPORAN AKHIR LATIHAN INDUSTRI</w:t>
                        </w: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SESI DISEMBER 2015</w:t>
                        </w: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30 NOVEMBER 2015 – 16 APRIL 2016</w:t>
                        </w:r>
                        <w:r w:rsidRPr="003D5CD4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 xml:space="preserve"> </w:t>
                        </w:r>
                        <w:r w:rsidRPr="00233153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>LAPORAN AKHIR LATIHAN INDUSTRI</w:t>
                        </w: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SESI DISEMBER 2015</w:t>
                        </w:r>
                      </w:p>
                      <w:p w:rsidR="005535BB" w:rsidRDefault="005535BB" w:rsidP="005535BB"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30 NOVEMBER 2015 – 16 APRIL 2016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535BB" w:rsidRPr="005535BB" w:rsidRDefault="005535BB" w:rsidP="005535BB"/>
    <w:p w:rsidR="005535BB" w:rsidRPr="005535BB" w:rsidRDefault="005535BB" w:rsidP="005535BB"/>
    <w:p w:rsidR="005535BB" w:rsidRDefault="005535BB" w:rsidP="005535BB"/>
    <w:p w:rsidR="005535BB" w:rsidRPr="005535BB" w:rsidRDefault="005535BB" w:rsidP="005535BB">
      <w:pPr>
        <w:jc w:val="center"/>
      </w:pPr>
    </w:p>
    <w:p w:rsidR="005535BB" w:rsidRDefault="005535BB" w:rsidP="005535BB">
      <w:pPr>
        <w:jc w:val="center"/>
      </w:pPr>
    </w:p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Default="005535BB" w:rsidP="005535BB"/>
    <w:p w:rsidR="005535BB" w:rsidRDefault="005535BB" w:rsidP="005535BB">
      <w:pPr>
        <w:tabs>
          <w:tab w:val="left" w:pos="3060"/>
        </w:tabs>
      </w:pPr>
      <w:r>
        <w:tab/>
      </w:r>
    </w:p>
    <w:p w:rsidR="005535BB" w:rsidRDefault="005535BB" w:rsidP="005535B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E81041" wp14:editId="2FC46834">
                <wp:simplePos x="0" y="0"/>
                <wp:positionH relativeFrom="column">
                  <wp:posOffset>523875</wp:posOffset>
                </wp:positionH>
                <wp:positionV relativeFrom="paragraph">
                  <wp:posOffset>278130</wp:posOffset>
                </wp:positionV>
                <wp:extent cx="4389120" cy="4389120"/>
                <wp:effectExtent l="0" t="0" r="11430" b="11430"/>
                <wp:wrapNone/>
                <wp:docPr id="6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43891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Default="005535BB" w:rsidP="00553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535BB" w:rsidRDefault="005535BB" w:rsidP="00553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535BB" w:rsidRDefault="005535BB" w:rsidP="00553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SESI JUN 2015</w:t>
                            </w: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 JUN 2015 – 6 NOVEMBER 2015</w:t>
                            </w: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543B" w:rsidRPr="00F0543B" w:rsidRDefault="00F0543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SHAHIERA BINTI JAMALUDDIN</w:t>
                            </w:r>
                          </w:p>
                          <w:p w:rsidR="00F0543B" w:rsidRPr="00F0543B" w:rsidRDefault="00F0543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17DHK13F2003</w:t>
                            </w:r>
                          </w:p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825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DIPLOMA </w:t>
                            </w:r>
                            <w:r w:rsidR="006825F2" w:rsidRPr="006825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PENGURUSAN HOTEL DA</w:t>
                            </w:r>
                            <w:bookmarkStart w:id="0" w:name="_GoBack"/>
                            <w:r w:rsidR="006825F2" w:rsidRPr="006825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 KATERING</w:t>
                            </w:r>
                            <w:r w:rsidRPr="006825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</w:p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JABATAN </w:t>
                            </w: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PELANCONGAN DAN HOSPITALITI</w:t>
                            </w:r>
                          </w:p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535BB" w:rsidRPr="003D5CD4" w:rsidRDefault="005535BB" w:rsidP="005535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71436D" wp14:editId="6A349E69">
                                  <wp:extent cx="2514600" cy="923925"/>
                                  <wp:effectExtent l="0" t="0" r="0" b="9525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4" style="position:absolute;left:0;text-align:left;margin-left:41.25pt;margin-top:21.9pt;width:345.6pt;height:345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" fillcolor="white [3201]" strokecolor="#8064a2 [3207]" strokeweight="2pt">
                <v:textbox>
                  <w:txbxContent>
                    <w:p w:rsidR="005535BB" w:rsidRDefault="005535BB" w:rsidP="005535BB">
                      <w:pPr>
                        <w:rPr>
                          <w:b/>
                          <w:bCs/>
                        </w:rPr>
                      </w:pPr>
                    </w:p>
                    <w:p w:rsidR="005535BB" w:rsidRDefault="005535BB" w:rsidP="005535BB">
                      <w:pPr>
                        <w:rPr>
                          <w:b/>
                          <w:bCs/>
                        </w:rPr>
                      </w:pPr>
                    </w:p>
                    <w:p w:rsidR="005535BB" w:rsidRDefault="005535BB" w:rsidP="005535BB">
                      <w:pPr>
                        <w:rPr>
                          <w:b/>
                          <w:bCs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SESI JUN 2015</w:t>
                      </w: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22 JUN 2015 – 6 NOVEMBER 2015</w:t>
                      </w: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F0543B" w:rsidRPr="00F0543B" w:rsidRDefault="00F0543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SHAHIERA BINTI JAMALUDDIN</w:t>
                      </w:r>
                    </w:p>
                    <w:p w:rsidR="00F0543B" w:rsidRPr="00F0543B" w:rsidRDefault="00F0543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17DHK13F2003</w:t>
                      </w:r>
                    </w:p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6825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DIPLOMA </w:t>
                      </w:r>
                      <w:r w:rsidR="006825F2" w:rsidRPr="006825F2">
                        <w:rPr>
                          <w:rFonts w:ascii="Arial" w:hAnsi="Arial" w:cs="Arial"/>
                          <w:sz w:val="28"/>
                          <w:szCs w:val="28"/>
                        </w:rPr>
                        <w:t>PENGURUSAN HOTEL DA</w:t>
                      </w:r>
                      <w:bookmarkStart w:id="1" w:name="_GoBack"/>
                      <w:r w:rsidR="006825F2" w:rsidRPr="006825F2">
                        <w:rPr>
                          <w:rFonts w:ascii="Arial" w:hAnsi="Arial" w:cs="Arial"/>
                          <w:sz w:val="28"/>
                          <w:szCs w:val="28"/>
                        </w:rPr>
                        <w:t>N KATERING</w:t>
                      </w:r>
                      <w:r w:rsidRPr="006825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</w:p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JABATAN </w:t>
                      </w: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PELANCONGAN DAN HOSPITALITI</w:t>
                      </w:r>
                    </w:p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535BB" w:rsidRPr="003D5CD4" w:rsidRDefault="005535BB" w:rsidP="005535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71436D" wp14:editId="6A349E69">
                            <wp:extent cx="2514600" cy="923925"/>
                            <wp:effectExtent l="0" t="0" r="0" b="9525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DE5D86" wp14:editId="19B68DDC">
                <wp:simplePos x="0" y="0"/>
                <wp:positionH relativeFrom="column">
                  <wp:posOffset>371475</wp:posOffset>
                </wp:positionH>
                <wp:positionV relativeFrom="paragraph">
                  <wp:posOffset>5126355</wp:posOffset>
                </wp:positionV>
                <wp:extent cx="4848225" cy="4219575"/>
                <wp:effectExtent l="0" t="0" r="28575" b="28575"/>
                <wp:wrapNone/>
                <wp:docPr id="6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421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Default="005535BB" w:rsidP="005535B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5535BB" w:rsidRDefault="005535BB" w:rsidP="005535BB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ORGANISASI: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TH HEAVY ENGINEERING BERHAD,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LEVEL 23, TOWER B, 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MENARA UOA BANGSAR,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NO. 5 JALAN BANGSAR UTAMA 1,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59000 KUALA LUMPUR.</w:t>
                            </w:r>
                            <w:proofErr w:type="gramEnd"/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Default="005535BB" w:rsidP="005535B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A31173" wp14:editId="30E15B6B">
                                  <wp:extent cx="1257300" cy="781050"/>
                                  <wp:effectExtent l="0" t="0" r="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5" style="position:absolute;left:0;text-align:left;margin-left:29.25pt;margin-top:403.65pt;width:381.75pt;height:3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" fillcolor="white [3201]" strokecolor="#8064a2 [3207]" strokeweight="2pt">
                <v:textbox>
                  <w:txbxContent>
                    <w:p w:rsidR="005535BB" w:rsidRDefault="005535BB" w:rsidP="005535BB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:rsidR="005535BB" w:rsidRDefault="005535BB" w:rsidP="005535BB">
                      <w:pPr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u w:val="single"/>
                        </w:rPr>
                        <w:t>ORGANISASI: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TH HEAVY ENGINEERING BERHAD,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LEVEL 23, TOWER B, 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MENARA UOA BANGSAR,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NO. 5 JALAN BANGSAR UTAMA 1,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proofErr w:type="gramStart"/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59000 KUALA LUMPUR.</w:t>
                      </w:r>
                      <w:proofErr w:type="gramEnd"/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Default="005535BB" w:rsidP="005535B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A31173" wp14:editId="30E15B6B">
                            <wp:extent cx="1257300" cy="781050"/>
                            <wp:effectExtent l="0" t="0" r="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6D02E6" wp14:editId="7014DA17">
                <wp:simplePos x="0" y="0"/>
                <wp:positionH relativeFrom="column">
                  <wp:posOffset>2865120</wp:posOffset>
                </wp:positionH>
                <wp:positionV relativeFrom="paragraph">
                  <wp:posOffset>283845</wp:posOffset>
                </wp:positionV>
                <wp:extent cx="2039620" cy="1655445"/>
                <wp:effectExtent l="76200" t="57150" r="74930" b="97155"/>
                <wp:wrapNone/>
                <wp:docPr id="6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39620" cy="1655445"/>
                        </a:xfrm>
                        <a:prstGeom prst="rtTriangl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" style="position:absolute;margin-left:225.6pt;margin-top:22.35pt;width:160.6pt;height:130.3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FF8875" wp14:editId="6822E41E">
                <wp:simplePos x="0" y="0"/>
                <wp:positionH relativeFrom="column">
                  <wp:posOffset>3107055</wp:posOffset>
                </wp:positionH>
                <wp:positionV relativeFrom="paragraph">
                  <wp:posOffset>528320</wp:posOffset>
                </wp:positionV>
                <wp:extent cx="1748155" cy="810895"/>
                <wp:effectExtent l="57150" t="38100" r="74295" b="90170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8108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Pr="004B389E" w:rsidRDefault="005535BB" w:rsidP="005535BB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66669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666699"/>
                              </w:rPr>
                              <w:drawing>
                                <wp:inline distT="0" distB="0" distL="0" distR="0" wp14:anchorId="63CD6ABC" wp14:editId="5A84ABCD">
                                  <wp:extent cx="1552575" cy="704850"/>
                                  <wp:effectExtent l="0" t="0" r="9525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244.65pt;margin-top:41.6pt;width:137.65pt;height:63.8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:rsidR="005535BB" w:rsidRPr="004B389E" w:rsidRDefault="005535BB" w:rsidP="005535BB">
                      <w:pPr>
                        <w:jc w:val="right"/>
                        <w:rPr>
                          <w:rFonts w:ascii="Verdana" w:hAnsi="Verdana"/>
                          <w:b/>
                          <w:color w:val="666699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666699"/>
                        </w:rPr>
                        <w:drawing>
                          <wp:inline distT="0" distB="0" distL="0" distR="0" wp14:anchorId="63CD6ABC" wp14:editId="5A84ABCD">
                            <wp:extent cx="1552575" cy="704850"/>
                            <wp:effectExtent l="0" t="0" r="9525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96373B" wp14:editId="26D18E3A">
                <wp:simplePos x="0" y="0"/>
                <wp:positionH relativeFrom="column">
                  <wp:posOffset>5240655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57150" t="38100" r="68580" b="9080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5535BB" w:rsidRPr="004B389E" w:rsidRDefault="005535BB" w:rsidP="005535B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333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7" type="#_x0000_t202" style="position:absolute;left:0;text-align:left;margin-left:412.65pt;margin-top:402.55pt;width:21.6pt;height:33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layout-flow:vertical;mso-layout-flow-alt:bottom-to-top" inset="0,0,0,0">
                  <w:txbxContent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5535BB" w:rsidRPr="004B389E" w:rsidRDefault="005535BB" w:rsidP="005535BB">
                      <w:pPr>
                        <w:jc w:val="center"/>
                        <w:rPr>
                          <w:rFonts w:ascii="Verdana" w:hAnsi="Verdana"/>
                          <w:b/>
                          <w:color w:val="3333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4A1EF6" wp14:editId="46929FAE">
                <wp:simplePos x="0" y="0"/>
                <wp:positionH relativeFrom="column">
                  <wp:posOffset>67945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57150" t="38100" r="68580" b="90805"/>
                <wp:wrapNone/>
                <wp:docPr id="7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5535BB" w:rsidRPr="00F5062F" w:rsidRDefault="005535BB" w:rsidP="005535B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333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5.35pt;margin-top:402.55pt;width:21.6pt;height:33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layout-flow:vertical;mso-layout-flow-alt:bottom-to-top" inset="0,0,0,0">
                  <w:txbxContent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5535BB" w:rsidRPr="00F5062F" w:rsidRDefault="005535BB" w:rsidP="005535BB">
                      <w:pPr>
                        <w:jc w:val="center"/>
                        <w:rPr>
                          <w:rFonts w:ascii="Verdana" w:hAnsi="Verdana"/>
                          <w:b/>
                          <w:color w:val="3333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04A7A9" wp14:editId="07A0C2E2">
                <wp:simplePos x="0" y="0"/>
                <wp:positionH relativeFrom="column">
                  <wp:posOffset>5469255</wp:posOffset>
                </wp:positionH>
                <wp:positionV relativeFrom="paragraph">
                  <wp:posOffset>2745740</wp:posOffset>
                </wp:positionV>
                <wp:extent cx="868680" cy="342900"/>
                <wp:effectExtent l="0" t="0" r="0" b="0"/>
                <wp:wrapNone/>
                <wp:docPr id="7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BB" w:rsidRPr="00FA35ED" w:rsidRDefault="005535BB" w:rsidP="005535B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430.65pt;margin-top:216.2pt;width:68.4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" filled="f" stroked="f">
                <v:textbox>
                  <w:txbxContent>
                    <w:p w:rsidR="005535BB" w:rsidRPr="00FA35ED" w:rsidRDefault="005535BB" w:rsidP="005535B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610C54" wp14:editId="4F22D423">
                <wp:simplePos x="0" y="0"/>
                <wp:positionH relativeFrom="column">
                  <wp:posOffset>5926455</wp:posOffset>
                </wp:positionH>
                <wp:positionV relativeFrom="paragraph">
                  <wp:posOffset>6517640</wp:posOffset>
                </wp:positionV>
                <wp:extent cx="868680" cy="845820"/>
                <wp:effectExtent l="0" t="0" r="0" b="0"/>
                <wp:wrapNone/>
                <wp:docPr id="7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BB" w:rsidRPr="00FA35ED" w:rsidRDefault="005535BB" w:rsidP="005535B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Back and 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466.65pt;margin-top:513.2pt;width:68.4pt;height:6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" filled="f" stroked="f">
                <v:textbox>
                  <w:txbxContent>
                    <w:p w:rsidR="005535BB" w:rsidRPr="00FA35ED" w:rsidRDefault="005535BB" w:rsidP="005535B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Back and sides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312746" wp14:editId="26BC52C4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571500" cy="228600"/>
                <wp:effectExtent l="0" t="0" r="0" b="0"/>
                <wp:wrapNone/>
                <wp:docPr id="7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BB" w:rsidRPr="00FA35ED" w:rsidRDefault="005535BB" w:rsidP="005535B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A35ED"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193.05pt;margin-top:-35.8pt;width:4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er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" filled="f" stroked="f">
                <v:textbox>
                  <w:txbxContent>
                    <w:p w:rsidR="005535BB" w:rsidRPr="00FA35ED" w:rsidRDefault="005535BB" w:rsidP="005535B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FA35ED"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21BFF4BC" wp14:editId="5C1C875E">
                <wp:extent cx="7315200" cy="4389120"/>
                <wp:effectExtent l="0" t="0" r="0" b="3810"/>
                <wp:docPr id="78" name="Canvas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81304" y="711200"/>
                            <a:ext cx="2171192" cy="959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5BB" w:rsidRDefault="005535BB" w:rsidP="005535B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95096" y="894080"/>
                            <a:ext cx="2128520" cy="1091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>LAPORAN AKHIR LATIHAN INDUSTRI</w:t>
                              </w: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SESI DISEMBER 2015</w:t>
                              </w: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30 NOVEMBER 2015 – 16 APRIL 2016</w:t>
                              </w:r>
                              <w:r w:rsidRPr="003D5CD4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>LAPORAN AKHIR LATIHAN INDUSTRI</w:t>
                              </w: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SESI DISEMBER 2015</w:t>
                              </w:r>
                            </w:p>
                            <w:p w:rsidR="005535BB" w:rsidRDefault="005535BB" w:rsidP="005535BB"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30 NOVEMBER 2015 – 16 APRIL 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8" o:spid="_x0000_s1082" editas="canvas" style="width:8in;height:345.6pt;mso-position-horizontal-relative:char;mso-position-vertical-relative:line" coordsize="73152,43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">
                <v:shape id="_x0000_s1083" type="#_x0000_t75" style="position:absolute;width:73152;height:43891;visibility:visible;mso-wrap-style:square">
                  <v:fill o:detectmouseclick="t"/>
                  <v:path o:connecttype="none"/>
                </v:shape>
                <v:shape id="Text Box 22" o:spid="_x0000_s1084" type="#_x0000_t202" style="position:absolute;left:7813;top:7112;width:21711;height:9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<v:textbox>
                    <w:txbxContent>
                      <w:p w:rsidR="005535BB" w:rsidRDefault="005535BB" w:rsidP="005535BB"/>
                    </w:txbxContent>
                  </v:textbox>
                </v:shape>
                <v:shape id="Text Box 24" o:spid="_x0000_s1085" type="#_x0000_t202" style="position:absolute;left:8950;top:8940;width:21286;height:10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<v:textbox>
                    <w:txbxContent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>LAPORAN AKHIR LATIHAN INDUSTRI</w:t>
                        </w: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SESI DISEMBER 2015</w:t>
                        </w: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30 NOVEMBER 2015 – 16 APRIL 2016</w:t>
                        </w:r>
                        <w:r w:rsidRPr="003D5CD4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 xml:space="preserve"> </w:t>
                        </w:r>
                        <w:r w:rsidRPr="00233153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>LAPORAN AKHIR LATIHAN INDUSTRI</w:t>
                        </w: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SESI DISEMBER 2015</w:t>
                        </w:r>
                      </w:p>
                      <w:p w:rsidR="005535BB" w:rsidRDefault="005535BB" w:rsidP="005535BB"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30 NOVEMBER 2015 – 16 APRIL 2016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535BB" w:rsidRPr="005535BB" w:rsidRDefault="005535BB" w:rsidP="005535BB"/>
    <w:p w:rsidR="005535BB" w:rsidRPr="005535BB" w:rsidRDefault="005535BB" w:rsidP="005535BB"/>
    <w:p w:rsidR="005535BB" w:rsidRDefault="005535BB" w:rsidP="005535BB"/>
    <w:p w:rsidR="005535BB" w:rsidRPr="005535BB" w:rsidRDefault="005535BB" w:rsidP="005535BB">
      <w:pPr>
        <w:jc w:val="center"/>
      </w:pPr>
    </w:p>
    <w:p w:rsidR="005535BB" w:rsidRPr="005535BB" w:rsidRDefault="005535BB" w:rsidP="005535BB">
      <w:pPr>
        <w:tabs>
          <w:tab w:val="left" w:pos="3060"/>
        </w:tabs>
      </w:pPr>
    </w:p>
    <w:sectPr w:rsidR="005535BB" w:rsidRPr="005535BB" w:rsidSect="00B61E0F">
      <w:pgSz w:w="12240" w:h="15840" w:code="1"/>
      <w:pgMar w:top="360" w:right="360" w:bottom="30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74333"/>
    <w:multiLevelType w:val="hybridMultilevel"/>
    <w:tmpl w:val="8F8A1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D4"/>
    <w:rsid w:val="00042C66"/>
    <w:rsid w:val="000562B2"/>
    <w:rsid w:val="00066C29"/>
    <w:rsid w:val="000B2FBE"/>
    <w:rsid w:val="000C7F4B"/>
    <w:rsid w:val="000F5018"/>
    <w:rsid w:val="001B706D"/>
    <w:rsid w:val="001D3758"/>
    <w:rsid w:val="001E5CDB"/>
    <w:rsid w:val="00254A67"/>
    <w:rsid w:val="00294850"/>
    <w:rsid w:val="002B0980"/>
    <w:rsid w:val="002E204D"/>
    <w:rsid w:val="0036566E"/>
    <w:rsid w:val="003C02FC"/>
    <w:rsid w:val="003D5CD4"/>
    <w:rsid w:val="003E14B8"/>
    <w:rsid w:val="0040154D"/>
    <w:rsid w:val="004406C9"/>
    <w:rsid w:val="00461234"/>
    <w:rsid w:val="004B389E"/>
    <w:rsid w:val="004B529A"/>
    <w:rsid w:val="00513948"/>
    <w:rsid w:val="005535BB"/>
    <w:rsid w:val="0061326B"/>
    <w:rsid w:val="006825F2"/>
    <w:rsid w:val="00767476"/>
    <w:rsid w:val="0078136C"/>
    <w:rsid w:val="00841C40"/>
    <w:rsid w:val="00902FBA"/>
    <w:rsid w:val="00932C4C"/>
    <w:rsid w:val="0095771D"/>
    <w:rsid w:val="00960311"/>
    <w:rsid w:val="009818AB"/>
    <w:rsid w:val="00A03316"/>
    <w:rsid w:val="00AB36A1"/>
    <w:rsid w:val="00AB53C5"/>
    <w:rsid w:val="00AC220D"/>
    <w:rsid w:val="00B61E0F"/>
    <w:rsid w:val="00B80D85"/>
    <w:rsid w:val="00C20913"/>
    <w:rsid w:val="00C50871"/>
    <w:rsid w:val="00CA7B82"/>
    <w:rsid w:val="00D1141F"/>
    <w:rsid w:val="00D73243"/>
    <w:rsid w:val="00DA27EE"/>
    <w:rsid w:val="00E1208B"/>
    <w:rsid w:val="00F0543B"/>
    <w:rsid w:val="00F059A0"/>
    <w:rsid w:val="00F5062F"/>
    <w:rsid w:val="00F64BF8"/>
    <w:rsid w:val="00F95E3D"/>
    <w:rsid w:val="00F95E86"/>
    <w:rsid w:val="00FA35ED"/>
    <w:rsid w:val="00FB4E99"/>
    <w:rsid w:val="00FC57D2"/>
    <w:rsid w:val="00F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311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96"/>
    </w:rPr>
  </w:style>
  <w:style w:type="paragraph" w:styleId="BodyText2">
    <w:name w:val="Body Text 2"/>
    <w:basedOn w:val="Normal"/>
    <w:pPr>
      <w:jc w:val="center"/>
    </w:pPr>
    <w:rPr>
      <w:i/>
      <w:sz w:val="52"/>
    </w:rPr>
  </w:style>
  <w:style w:type="paragraph" w:styleId="BalloonText">
    <w:name w:val="Balloon Text"/>
    <w:basedOn w:val="Normal"/>
    <w:link w:val="BalloonTextChar"/>
    <w:rsid w:val="001E5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5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311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96"/>
    </w:rPr>
  </w:style>
  <w:style w:type="paragraph" w:styleId="BodyText2">
    <w:name w:val="Body Text 2"/>
    <w:basedOn w:val="Normal"/>
    <w:pPr>
      <w:jc w:val="center"/>
    </w:pPr>
    <w:rPr>
      <w:i/>
      <w:sz w:val="52"/>
    </w:rPr>
  </w:style>
  <w:style w:type="paragraph" w:styleId="BalloonText">
    <w:name w:val="Balloon Text"/>
    <w:basedOn w:val="Normal"/>
    <w:link w:val="BalloonTextChar"/>
    <w:rsid w:val="001E5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5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D%20case%20ins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 case insert</Template>
  <TotalTime>17</TotalTime>
  <Pages>5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2001-05-18T10:00:00Z</cp:lastPrinted>
  <dcterms:created xsi:type="dcterms:W3CDTF">2015-10-21T01:16:00Z</dcterms:created>
  <dcterms:modified xsi:type="dcterms:W3CDTF">2015-10-21T01:32:00Z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TC010427441033</vt:lpwstr>
  </property>
</Properties>
</file>