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BB" w:rsidRDefault="00960311" w:rsidP="00042C66">
      <w:pPr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5D4929" wp14:editId="7DCC6E00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D4" w:rsidRDefault="003D5CD4" w:rsidP="003D5C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D5CD4" w:rsidRDefault="003D5CD4" w:rsidP="003D5C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D5CD4" w:rsidRDefault="003D5CD4" w:rsidP="003D5CD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D5CD4" w:rsidRPr="005535BB" w:rsidRDefault="001D3758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SI </w:t>
                            </w:r>
                            <w:r w:rsidR="009867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DISEMBER 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</w:t>
                            </w:r>
                            <w:r w:rsidR="009867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:rsidR="003D5CD4" w:rsidRPr="005535BB" w:rsidRDefault="00986762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3758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="003D5CD4"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2020</w:t>
                            </w: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5535BB" w:rsidRDefault="003D5CD4" w:rsidP="003D5CD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D5CD4" w:rsidRPr="00F0543B" w:rsidRDefault="001E5CDB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MUHAMMAD HAKIM BIN HAMIDAN</w:t>
                            </w:r>
                          </w:p>
                          <w:p w:rsidR="001E5CDB" w:rsidRPr="00F0543B" w:rsidRDefault="001E5CDB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17DTK13F2006</w:t>
                            </w:r>
                          </w:p>
                          <w:p w:rsidR="003D5CD4" w:rsidRPr="00F0543B" w:rsidRDefault="003D5CD4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DIPLOMA KEJURUTERAAN ELEK</w:t>
                            </w:r>
                            <w:r w:rsidR="001D3758"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TRONIK</w:t>
                            </w: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1E5CDB"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KOMPUTER</w:t>
                            </w: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D5CD4" w:rsidRPr="005535BB" w:rsidRDefault="001D3758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JABATAN </w:t>
                            </w:r>
                            <w:r w:rsidR="003D5CD4"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KEJURUTERAAN ELEKTRIK</w:t>
                            </w:r>
                          </w:p>
                          <w:p w:rsidR="00960311" w:rsidRPr="005535BB" w:rsidRDefault="00960311" w:rsidP="003D5CD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D5CD4" w:rsidRPr="003D5CD4" w:rsidRDefault="00960311" w:rsidP="003D5C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11D69F52" wp14:editId="71AAD0AC">
                                  <wp:extent cx="1276350" cy="818933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795" cy="83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D4929" id="Rectangle 16" o:spid="_x0000_s1026" style="position:absolute;left:0;text-align:left;margin-left:41.25pt;margin-top:21.9pt;width:345.6pt;height:345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" fillcolor="white [3201]" strokecolor="#c0504d [3205]" strokeweight="2pt">
                <v:textbox>
                  <w:txbxContent>
                    <w:p w:rsidR="003D5CD4" w:rsidRDefault="003D5CD4" w:rsidP="003D5CD4">
                      <w:pPr>
                        <w:rPr>
                          <w:b/>
                          <w:bCs/>
                        </w:rPr>
                      </w:pPr>
                    </w:p>
                    <w:p w:rsidR="003D5CD4" w:rsidRDefault="003D5CD4" w:rsidP="003D5CD4">
                      <w:pPr>
                        <w:rPr>
                          <w:b/>
                          <w:bCs/>
                        </w:rPr>
                      </w:pPr>
                    </w:p>
                    <w:p w:rsidR="003D5CD4" w:rsidRDefault="003D5CD4" w:rsidP="003D5CD4">
                      <w:pPr>
                        <w:rPr>
                          <w:b/>
                          <w:bCs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D5CD4" w:rsidRPr="005535BB" w:rsidRDefault="001D3758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SE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SI </w:t>
                      </w:r>
                      <w:r w:rsidR="00986762">
                        <w:rPr>
                          <w:rFonts w:ascii="Arial" w:hAnsi="Arial" w:cs="Arial"/>
                          <w:b/>
                          <w:bCs/>
                        </w:rPr>
                        <w:t xml:space="preserve">DISEMBER 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>201</w:t>
                      </w:r>
                      <w:r w:rsidR="00986762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:rsidR="003D5CD4" w:rsidRPr="005535BB" w:rsidRDefault="00986762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09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DIS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3758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="003D5CD4"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APRIL 2020</w:t>
                      </w: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5535BB" w:rsidRDefault="003D5CD4" w:rsidP="003D5CD4">
                      <w:pPr>
                        <w:rPr>
                          <w:rFonts w:ascii="Arial" w:hAnsi="Arial" w:cs="Arial"/>
                        </w:rPr>
                      </w:pPr>
                    </w:p>
                    <w:p w:rsidR="003D5CD4" w:rsidRPr="00F0543B" w:rsidRDefault="001E5CDB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MUHAMMAD HAKIM BIN HAMIDAN</w:t>
                      </w:r>
                    </w:p>
                    <w:p w:rsidR="001E5CDB" w:rsidRPr="00F0543B" w:rsidRDefault="001E5CDB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17DTK13F2006</w:t>
                      </w:r>
                    </w:p>
                    <w:p w:rsidR="003D5CD4" w:rsidRPr="00F0543B" w:rsidRDefault="003D5CD4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DIPLOMA KEJURUTERAAN ELEK</w:t>
                      </w:r>
                      <w:r w:rsidR="001D3758"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TRONIK</w:t>
                      </w: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="001E5CDB"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KOMPUTER</w:t>
                      </w: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3D5CD4" w:rsidRPr="005535BB" w:rsidRDefault="001D3758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JABATAN </w:t>
                      </w:r>
                      <w:r w:rsidR="003D5CD4"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KEJURUTERAAN ELEKTRIK</w:t>
                      </w:r>
                    </w:p>
                    <w:p w:rsidR="00960311" w:rsidRPr="005535BB" w:rsidRDefault="00960311" w:rsidP="003D5CD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D5CD4" w:rsidRPr="003D5CD4" w:rsidRDefault="00960311" w:rsidP="003D5C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11D69F52" wp14:editId="71AAD0AC">
                            <wp:extent cx="1276350" cy="818933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795" cy="83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A4FA7A" wp14:editId="2229D331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11" w:rsidRDefault="00960311" w:rsidP="0096031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960311" w:rsidRDefault="00960311" w:rsidP="001D3758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960311" w:rsidRPr="00F0543B" w:rsidRDefault="00960311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960311" w:rsidRPr="00F0543B" w:rsidRDefault="00960311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960311" w:rsidRPr="00F0543B" w:rsidRDefault="001D3758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</w:t>
                            </w:r>
                            <w:r w:rsidR="00960311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1D3758" w:rsidRPr="00F0543B" w:rsidRDefault="001D3758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960311" w:rsidRPr="00F0543B" w:rsidRDefault="001D3758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</w:t>
                            </w:r>
                            <w:r w:rsidR="00960311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960311" w:rsidRPr="00F0543B" w:rsidRDefault="005535BB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NO. 5 JALAN BANGSAR UTAMA </w:t>
                            </w:r>
                            <w:r w:rsidR="001D3758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="00960311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960311" w:rsidRPr="00F0543B" w:rsidRDefault="001D3758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</w:t>
                            </w:r>
                            <w:r w:rsidR="00960311"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960311" w:rsidRPr="005535BB" w:rsidRDefault="009603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60311" w:rsidRDefault="00960311" w:rsidP="001D375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79BCF978" wp14:editId="61BB5F69">
                                  <wp:extent cx="1257300" cy="7810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4FA7A" id="Rectangle 17" o:spid="_x0000_s1027" style="position:absolute;left:0;text-align:left;margin-left:29.25pt;margin-top:403.65pt;width:381.75pt;height:3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" fillcolor="white [3201]" strokecolor="#c0504d [3205]" strokeweight="2pt">
                <v:textbox>
                  <w:txbxContent>
                    <w:p w:rsidR="00960311" w:rsidRDefault="00960311" w:rsidP="00960311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960311" w:rsidRDefault="00960311" w:rsidP="001D3758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960311" w:rsidRPr="00F0543B" w:rsidRDefault="00960311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960311" w:rsidRPr="00F0543B" w:rsidRDefault="00960311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960311" w:rsidRPr="00F0543B" w:rsidRDefault="001D3758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</w:t>
                      </w:r>
                      <w:r w:rsidR="00960311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</w:p>
                    <w:p w:rsidR="001D3758" w:rsidRPr="00F0543B" w:rsidRDefault="001D3758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960311" w:rsidRPr="00F0543B" w:rsidRDefault="001D3758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</w:t>
                      </w:r>
                      <w:r w:rsidR="00960311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</w:p>
                    <w:p w:rsidR="00960311" w:rsidRPr="00F0543B" w:rsidRDefault="005535BB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NO. 5 JALAN BANGSAR UTAMA </w:t>
                      </w:r>
                      <w:r w:rsidR="001D3758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="00960311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</w:p>
                    <w:p w:rsidR="00960311" w:rsidRPr="00F0543B" w:rsidRDefault="001D3758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</w:t>
                      </w:r>
                      <w:r w:rsidR="00960311"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  <w:p w:rsidR="00960311" w:rsidRPr="005535BB" w:rsidRDefault="00960311">
                      <w:pPr>
                        <w:rPr>
                          <w:rFonts w:ascii="Arial" w:hAnsi="Arial" w:cs="Arial"/>
                        </w:rPr>
                      </w:pPr>
                    </w:p>
                    <w:p w:rsidR="00960311" w:rsidRDefault="00960311" w:rsidP="001D3758">
                      <w:pPr>
                        <w:jc w:val="right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79BCF978" wp14:editId="61BB5F69">
                            <wp:extent cx="1257300" cy="7810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7D378" wp14:editId="1098862D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76200" t="57150" r="74930" b="9715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CD96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225.6pt;margin-top:22.35pt;width:160.6pt;height:130.3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02F2F" wp14:editId="72FEF8CF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57150" t="38100" r="74295" b="901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89E" w:rsidRPr="004B389E" w:rsidRDefault="00960311" w:rsidP="000C7F4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  <w:lang w:val="en-MY" w:eastAsia="en-MY"/>
                              </w:rPr>
                              <w:drawing>
                                <wp:inline distT="0" distB="0" distL="0" distR="0" wp14:anchorId="28378A96" wp14:editId="75CC5B94">
                                  <wp:extent cx="1552575" cy="7048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02F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44.65pt;margin-top:41.6pt;width:137.65pt;height:6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mso-fit-shape-to-text:t">
                  <w:txbxContent>
                    <w:p w:rsidR="004B389E" w:rsidRPr="004B389E" w:rsidRDefault="00960311" w:rsidP="000C7F4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  <w:lang w:val="en-MY" w:eastAsia="en-MY"/>
                        </w:rPr>
                        <w:drawing>
                          <wp:inline distT="0" distB="0" distL="0" distR="0" wp14:anchorId="28378A96" wp14:editId="75CC5B94">
                            <wp:extent cx="1552575" cy="7048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C1C21" wp14:editId="11EFEC71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11" w:rsidRPr="005535BB" w:rsidRDefault="00960311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4B529A" w:rsidRPr="004B389E" w:rsidRDefault="004B529A" w:rsidP="004B52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1C21" id="Text Box 7" o:spid="_x0000_s1029" type="#_x0000_t202" style="position:absolute;left:0;text-align:left;margin-left:412.65pt;margin-top:402.55pt;width:21.6pt;height:33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960311" w:rsidRPr="005535BB" w:rsidRDefault="00960311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4B529A" w:rsidRPr="004B389E" w:rsidRDefault="004B529A" w:rsidP="004B529A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6558" wp14:editId="2692C6F3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11" w:rsidRPr="005535BB" w:rsidRDefault="00960311" w:rsidP="009603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1B706D" w:rsidRPr="00F5062F" w:rsidRDefault="001B706D" w:rsidP="001B70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6558" id="Text Box 10" o:spid="_x0000_s1030" type="#_x0000_t202" style="position:absolute;left:0;text-align:left;margin-left:5.35pt;margin-top:402.55pt;width:21.6pt;height:3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960311" w:rsidRPr="005535BB" w:rsidRDefault="00960311" w:rsidP="009603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1B706D" w:rsidRPr="00F5062F" w:rsidRDefault="001B706D" w:rsidP="001B706D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713EB" wp14:editId="26F40EB1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29A" w:rsidRPr="00FA35ED" w:rsidRDefault="004B529A" w:rsidP="004B529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13EB" id="Text Box 8" o:spid="_x0000_s1031" type="#_x0000_t202" style="position:absolute;left:0;text-align:left;margin-left:430.65pt;margin-top:216.2pt;width:68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" filled="f" stroked="f">
                <v:textbox>
                  <w:txbxContent>
                    <w:p w:rsidR="004B529A" w:rsidRPr="00FA35ED" w:rsidRDefault="004B529A" w:rsidP="004B529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E45A7D" wp14:editId="0270647A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5A7D" id="Text Box 6" o:spid="_x0000_s1032" type="#_x0000_t202" style="position:absolute;left:0;text-align:left;margin-left:466.65pt;margin-top:513.2pt;width:68.4pt;height:6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dztwIAAL8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CB4190" wp14:editId="0C9EEF5C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5ED" w:rsidRPr="00FA35ED" w:rsidRDefault="00FA35ED" w:rsidP="00FA35ED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B4190" id="Text Box 5" o:spid="_x0000_s1033" type="#_x0000_t202" style="position:absolute;left:0;text-align:left;margin-left:193.05pt;margin-top:-35.8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Dytg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" filled="f" stroked="f">
                <v:textbox>
                  <w:txbxContent>
                    <w:p w:rsidR="00FA35ED" w:rsidRPr="00FA35ED" w:rsidRDefault="00FA35ED" w:rsidP="00FA35ED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c">
            <w:drawing>
              <wp:inline distT="0" distB="0" distL="0" distR="0" wp14:anchorId="7198C2E4" wp14:editId="0C7998D2">
                <wp:extent cx="7315200" cy="4389120"/>
                <wp:effectExtent l="0" t="0" r="0" b="381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CD4" w:rsidRDefault="003D5C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3D5CD4" w:rsidRPr="00233153" w:rsidRDefault="003D5CD4" w:rsidP="003D5CD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3D5CD4" w:rsidRDefault="003D5CD4" w:rsidP="003D5CD4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98C2E4" id="Canvas 20" o:spid="_x0000_s1034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36" type="#_x0000_t202" style="position:absolute;left:7813;top:7112;width:21711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3D5CD4" w:rsidRDefault="003D5CD4"/>
                    </w:txbxContent>
                  </v:textbox>
                </v:shape>
                <v:shape id="Text Box 24" o:spid="_x0000_s1037" type="#_x0000_t202" style="position:absolute;left:8950;top:8940;width:21286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3D5CD4" w:rsidRPr="00233153" w:rsidRDefault="003D5CD4" w:rsidP="003D5CD4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3D5CD4" w:rsidRDefault="003D5CD4" w:rsidP="003D5CD4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78136C" w:rsidRDefault="0078136C" w:rsidP="005535BB">
      <w:pPr>
        <w:jc w:val="center"/>
      </w:pPr>
    </w:p>
    <w:p w:rsidR="005535BB" w:rsidRDefault="005535BB" w:rsidP="005535BB">
      <w:pPr>
        <w:jc w:val="center"/>
      </w:pPr>
    </w:p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/>
    <w:p w:rsidR="005535BB" w:rsidRDefault="005535BB" w:rsidP="005535BB">
      <w:pPr>
        <w:tabs>
          <w:tab w:val="left" w:pos="4755"/>
        </w:tabs>
      </w:pPr>
      <w:r>
        <w:tab/>
      </w:r>
    </w:p>
    <w:p w:rsidR="005535BB" w:rsidRDefault="005535BB" w:rsidP="005535BB">
      <w:pPr>
        <w:jc w:val="center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81041" wp14:editId="2FC46834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86762" w:rsidRPr="00986762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67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SESI DISEMBER 2019</w:t>
                            </w:r>
                          </w:p>
                          <w:p w:rsidR="005535BB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98676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 DIS 2019 – 24 APRIL 2020</w:t>
                            </w:r>
                          </w:p>
                          <w:p w:rsidR="00986762" w:rsidRPr="005535BB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0C71" w:rsidRPr="005535BB" w:rsidRDefault="008E0C71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FARISHA NABILA BINTI ABD MALEK</w:t>
                            </w: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17DKA13F1001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DIPLOMA KEJURUTERAAN </w:t>
                            </w:r>
                            <w:r w:rsidR="00F0543B"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AWAM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JABATAN KEJURUTERAAN AWAM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535BB" w:rsidRPr="003D5CD4" w:rsidRDefault="005535BB" w:rsidP="0055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1D87EAEC" wp14:editId="024C1649">
                                  <wp:extent cx="1295400" cy="72771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5323" cy="733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1041" id="_x0000_s1038" style="position:absolute;left:0;text-align:left;margin-left:41.25pt;margin-top:21.9pt;width:345.6pt;height:3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" fillcolor="white [3201]" strokecolor="#9bbb59 [3206]" strokeweight="2pt">
                <v:textbox>
                  <w:txbxContent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86762" w:rsidRPr="00986762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6762">
                        <w:rPr>
                          <w:rFonts w:ascii="Arial" w:hAnsi="Arial" w:cs="Arial"/>
                          <w:b/>
                          <w:bCs/>
                        </w:rPr>
                        <w:t>SESI DISEMBER 2019</w:t>
                      </w:r>
                    </w:p>
                    <w:p w:rsidR="005535BB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986762">
                        <w:rPr>
                          <w:rFonts w:ascii="Arial" w:hAnsi="Arial" w:cs="Arial"/>
                          <w:b/>
                          <w:bCs/>
                        </w:rPr>
                        <w:t>09 DIS 2019 – 24 APRIL 2020</w:t>
                      </w:r>
                    </w:p>
                    <w:p w:rsidR="00986762" w:rsidRPr="005535BB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8E0C71" w:rsidRPr="005535BB" w:rsidRDefault="008E0C71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F0543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FARISHA NABILA BINTI ABD MALEK</w:t>
                      </w: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17DKA13F1001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DIPLOMA KEJURUTERAAN </w:t>
                      </w:r>
                      <w:r w:rsidR="00F0543B"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AWAM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JABATAN KEJURUTERAAN AWAM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535BB" w:rsidRPr="003D5CD4" w:rsidRDefault="005535BB" w:rsidP="0055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1D87EAEC" wp14:editId="024C1649">
                            <wp:extent cx="1295400" cy="72771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5323" cy="733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E5D86" wp14:editId="19B68DDC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NO. 5 JALAN BANGSAR UTAMA 1,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LUMPUR.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3A32F652" wp14:editId="5020726B">
                                  <wp:extent cx="1257300" cy="7810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5D86" id="_x0000_s1039" style="position:absolute;left:0;text-align:left;margin-left:29.25pt;margin-top:403.65pt;width:381.75pt;height:3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" fillcolor="white [3201]" strokecolor="#9bbb59 [3206]" strokeweight="2pt">
                <v:textbox>
                  <w:txbxContent>
                    <w:p w:rsidR="005535BB" w:rsidRDefault="005535BB" w:rsidP="005535B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NO. 5 JALAN BANGSAR UTAMA 1,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LUMPUR.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jc w:val="right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3A32F652" wp14:editId="5020726B">
                            <wp:extent cx="1257300" cy="78105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D02E6" wp14:editId="7014DA17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0" t="0" r="0" b="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CD5D" id="AutoShape 12" o:spid="_x0000_s1026" type="#_x0000_t6" style="position:absolute;margin-left:225.6pt;margin-top:22.35pt;width:160.6pt;height:130.3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F8875" wp14:editId="6822E41E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35BB" w:rsidRPr="004B389E" w:rsidRDefault="005535BB" w:rsidP="005535B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  <w:lang w:val="en-MY" w:eastAsia="en-MY"/>
                              </w:rPr>
                              <w:drawing>
                                <wp:inline distT="0" distB="0" distL="0" distR="0" wp14:anchorId="2957397B" wp14:editId="1244F296">
                                  <wp:extent cx="1552575" cy="704850"/>
                                  <wp:effectExtent l="0" t="0" r="952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8875" id="_x0000_s1040" type="#_x0000_t202" style="position:absolute;left:0;text-align:left;margin-left:244.65pt;margin-top:41.6pt;width:137.65pt;height:63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" fillcolor="white [3201]" strokecolor="#c2d69b [1942]" strokeweight="1pt">
                <v:fill color2="#d6e3bc [1302]" focus="100%" type="gradient"/>
                <v:shadow on="t" color="#4e6128 [1606]" opacity=".5" offset="1pt"/>
                <v:textbox style="mso-fit-shape-to-text:t">
                  <w:txbxContent>
                    <w:p w:rsidR="005535BB" w:rsidRPr="004B389E" w:rsidRDefault="005535BB" w:rsidP="005535B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  <w:lang w:val="en-MY" w:eastAsia="en-MY"/>
                        </w:rPr>
                        <w:drawing>
                          <wp:inline distT="0" distB="0" distL="0" distR="0" wp14:anchorId="2957397B" wp14:editId="1244F296">
                            <wp:extent cx="1552575" cy="704850"/>
                            <wp:effectExtent l="0" t="0" r="952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96373B" wp14:editId="26D18E3A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4B389E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373B" id="Text Box 23" o:spid="_x0000_s1041" type="#_x0000_t202" style="position:absolute;left:0;text-align:left;margin-left:412.65pt;margin-top:402.55pt;width:21.6pt;height:3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" fillcolor="white [3201]" strokecolor="#c2d69b [1942]" strokeweight="1pt">
                <v:fill color2="#d6e3bc [1302]" rotate="t" focus="100%" type="gradient"/>
                <v:shadow on="t" color="#4e6128 [1606]" opacity=".5" offset="1pt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4B389E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A1EF6" wp14:editId="46929FAE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F5062F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1EF6" id="_x0000_s1042" type="#_x0000_t202" style="position:absolute;left:0;text-align:left;margin-left:5.35pt;margin-top:402.55pt;width:21.6pt;height:3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" fillcolor="white [3201]" strokecolor="#c2d69b [1942]" strokeweight="1pt">
                <v:fill color2="#d6e3bc [1302]" rotate="t" focus="100%" type="gradient"/>
                <v:shadow on="t" color="#4e6128 [1606]" opacity=".5" offset="1pt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F5062F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4A7A9" wp14:editId="07A0C2E2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A7A9" id="_x0000_s1043" type="#_x0000_t202" style="position:absolute;left:0;text-align:left;margin-left:430.65pt;margin-top:216.2pt;width:68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10C54" wp14:editId="4F22D423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0C54" id="_x0000_s1044" type="#_x0000_t202" style="position:absolute;left:0;text-align:left;margin-left:466.65pt;margin-top:513.2pt;width:68.4pt;height:6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/juAIAAME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As49/j&#10;uAIAAME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12746" wp14:editId="26BC52C4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2746" id="_x0000_s1045" type="#_x0000_t202" style="position:absolute;left:0;text-align:left;margin-left:193.05pt;margin-top:-35.8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h0uAIAAME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c">
            <w:drawing>
              <wp:inline distT="0" distB="0" distL="0" distR="0" wp14:anchorId="21BFF4BC" wp14:editId="5C1C875E">
                <wp:extent cx="7315200" cy="4389120"/>
                <wp:effectExtent l="0" t="0" r="0" b="3810"/>
                <wp:docPr id="30" name="Canvas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Default="005535BB" w:rsidP="005535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Default="005535BB" w:rsidP="005535BB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BFF4BC" id="Canvas 30" o:spid="_x0000_s1046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">
                <v:shape id="_x0000_s1047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48" type="#_x0000_t202" style="position:absolute;left:7813;top:7112;width:21711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5535BB" w:rsidRDefault="005535BB" w:rsidP="005535BB"/>
                    </w:txbxContent>
                  </v:textbox>
                </v:shape>
                <v:shape id="Text Box 24" o:spid="_x0000_s1049" type="#_x0000_t202" style="position:absolute;left:8950;top:8940;width:21286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Default="005535BB" w:rsidP="005535BB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>
      <w:pPr>
        <w:jc w:val="center"/>
      </w:pPr>
    </w:p>
    <w:p w:rsidR="005535BB" w:rsidRDefault="005535BB" w:rsidP="005535BB">
      <w:pPr>
        <w:tabs>
          <w:tab w:val="left" w:pos="4755"/>
        </w:tabs>
      </w:pPr>
    </w:p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Default="005535BB" w:rsidP="005535BB">
      <w:pPr>
        <w:jc w:val="center"/>
      </w:pPr>
    </w:p>
    <w:p w:rsidR="005535BB" w:rsidRDefault="005535BB" w:rsidP="005535BB">
      <w:pPr>
        <w:jc w:val="center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81041" wp14:editId="2FC46834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86762" w:rsidRPr="005535BB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DISEMBER 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:rsidR="00986762" w:rsidRPr="005535BB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2020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YOGESVARI A/P SELVAM</w:t>
                            </w: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17DSK13F2005</w:t>
                            </w:r>
                          </w:p>
                          <w:p w:rsidR="005535BB" w:rsidRPr="006825F2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DIPLOMA 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SAINS KESETI</w:t>
                            </w:r>
                            <w:r w:rsid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USAHAAN</w:t>
                            </w: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JABATAN PERDAGANGAN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535BB" w:rsidRPr="003D5CD4" w:rsidRDefault="005535BB" w:rsidP="0055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47A258D6" wp14:editId="3A36D8DE">
                                  <wp:extent cx="1495171" cy="923925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933" cy="924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1041" id="_x0000_s1050" style="position:absolute;left:0;text-align:left;margin-left:41.25pt;margin-top:21.9pt;width:345.6pt;height:34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" fillcolor="white [3201]" strokecolor="#4f81bd [3204]" strokeweight="2pt">
                <v:textbox>
                  <w:txbxContent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86762" w:rsidRPr="005535BB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SESI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DISEMBER 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:rsidR="00986762" w:rsidRPr="005535BB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09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DIS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APRIL 2020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YOGESVARI A/P SELVAM</w:t>
                      </w: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17DSK13F2005</w:t>
                      </w:r>
                    </w:p>
                    <w:p w:rsidR="005535BB" w:rsidRPr="006825F2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DIPLOMA 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SAINS KESETI</w:t>
                      </w:r>
                      <w:r w:rsid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USAHAAN</w:t>
                      </w: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JABATAN PERDAGANGAN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535BB" w:rsidRPr="003D5CD4" w:rsidRDefault="005535BB" w:rsidP="0055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47A258D6" wp14:editId="3A36D8DE">
                            <wp:extent cx="1495171" cy="923925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933" cy="924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E5D86" wp14:editId="19B68DDC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NO. 5 JALAN BANGSAR UTAMA 1,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LUMPUR.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3C398BF6" wp14:editId="06BB2653">
                                  <wp:extent cx="1257300" cy="78105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5D86" id="_x0000_s1051" style="position:absolute;left:0;text-align:left;margin-left:29.25pt;margin-top:403.65pt;width:381.75pt;height:3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" fillcolor="white [3201]" strokecolor="#4f81bd [3204]" strokeweight="2pt">
                <v:textbox>
                  <w:txbxContent>
                    <w:p w:rsidR="005535BB" w:rsidRDefault="005535BB" w:rsidP="005535B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Default="005535BB" w:rsidP="005535B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NO. 5 JALAN BANGSAR UTAMA 1,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LUMPUR.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jc w:val="right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3C398BF6" wp14:editId="06BB2653">
                            <wp:extent cx="1257300" cy="78105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D02E6" wp14:editId="7014DA17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76200" t="57150" r="74930" b="9715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55B0" id="AutoShape 12" o:spid="_x0000_s1026" type="#_x0000_t6" style="position:absolute;margin-left:225.6pt;margin-top:22.35pt;width:160.6pt;height:130.3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" fillcolor="#4f81bd [3204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FF8875" wp14:editId="6822E41E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57150" t="38100" r="74295" b="9017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4B389E" w:rsidRDefault="005535BB" w:rsidP="005535B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  <w:lang w:val="en-MY" w:eastAsia="en-MY"/>
                              </w:rPr>
                              <w:drawing>
                                <wp:inline distT="0" distB="0" distL="0" distR="0" wp14:anchorId="7E128CAA" wp14:editId="28AB47A7">
                                  <wp:extent cx="1552575" cy="704850"/>
                                  <wp:effectExtent l="0" t="0" r="952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8875" id="_x0000_s1052" type="#_x0000_t202" style="position:absolute;left:0;text-align:left;margin-left:244.65pt;margin-top:41.6pt;width:137.65pt;height:63.8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5535BB" w:rsidRPr="004B389E" w:rsidRDefault="005535BB" w:rsidP="005535B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  <w:lang w:val="en-MY" w:eastAsia="en-MY"/>
                        </w:rPr>
                        <w:drawing>
                          <wp:inline distT="0" distB="0" distL="0" distR="0" wp14:anchorId="7E128CAA" wp14:editId="28AB47A7">
                            <wp:extent cx="1552575" cy="704850"/>
                            <wp:effectExtent l="0" t="0" r="952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6373B" wp14:editId="26D18E3A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4B389E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373B" id="Text Box 40" o:spid="_x0000_s1053" type="#_x0000_t202" style="position:absolute;left:0;text-align:left;margin-left:412.65pt;margin-top:402.55pt;width:21.6pt;height:33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4B389E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4A1EF6" wp14:editId="46929FAE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F5062F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1EF6" id="_x0000_s1054" type="#_x0000_t202" style="position:absolute;left:0;text-align:left;margin-left:5.35pt;margin-top:402.55pt;width:21.6pt;height:33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F5062F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4A7A9" wp14:editId="07A0C2E2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A7A9" id="_x0000_s1055" type="#_x0000_t202" style="position:absolute;left:0;text-align:left;margin-left:430.65pt;margin-top:216.2pt;width:68.4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/1uQIAAMEFAAAOAAAAZHJzL2Uyb0RvYy54bWysVNtu2zAMfR+wfxD07voyJbGNOkUbx8OA&#10;7gK0+wDFlmNhtuRJSuxu2L+PknNr+zJsSwB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10C54" wp14:editId="4F22D423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0C54" id="_x0000_s1056" type="#_x0000_t202" style="position:absolute;left:0;text-align:left;margin-left:466.65pt;margin-top:513.2pt;width:68.4pt;height:6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12746" wp14:editId="26BC52C4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2746" id="_x0000_s1057" type="#_x0000_t202" style="position:absolute;left:0;text-align:left;margin-left:193.05pt;margin-top:-35.8pt;width:4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FN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c">
            <w:drawing>
              <wp:inline distT="0" distB="0" distL="0" distR="0" wp14:anchorId="21BFF4BC" wp14:editId="5C1C875E">
                <wp:extent cx="7315200" cy="4389120"/>
                <wp:effectExtent l="0" t="0" r="0" b="3810"/>
                <wp:docPr id="47" name="Canvas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Default="005535BB" w:rsidP="005535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Default="005535BB" w:rsidP="005535BB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BFF4BC" id="Canvas 47" o:spid="_x0000_s1058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">
                <v:shape id="_x0000_s1059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60" type="#_x0000_t202" style="position:absolute;left:7813;top:7112;width:21711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5535BB" w:rsidRDefault="005535BB" w:rsidP="005535BB"/>
                    </w:txbxContent>
                  </v:textbox>
                </v:shape>
                <v:shape id="Text Box 24" o:spid="_x0000_s1061" type="#_x0000_t202" style="position:absolute;left:8950;top:8940;width:21286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Default="005535BB" w:rsidP="005535BB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>
      <w:pPr>
        <w:jc w:val="center"/>
      </w:pPr>
    </w:p>
    <w:p w:rsidR="005535BB" w:rsidRDefault="005535BB" w:rsidP="005535BB">
      <w:pPr>
        <w:jc w:val="center"/>
      </w:pPr>
    </w:p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Default="005535BB" w:rsidP="005535BB">
      <w:pPr>
        <w:jc w:val="center"/>
      </w:pPr>
    </w:p>
    <w:p w:rsidR="005535BB" w:rsidRDefault="005535BB" w:rsidP="005535BB">
      <w:pPr>
        <w:jc w:val="center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E81041" wp14:editId="2FC46834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5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86762" w:rsidRPr="005535BB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DISEMBER 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:rsidR="00986762" w:rsidRPr="005535BB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2020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NUR AZEERA BINTI AZHAR</w:t>
                            </w: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17DIP12F2006</w:t>
                            </w:r>
                          </w:p>
                          <w:p w:rsidR="005535BB" w:rsidRPr="006825F2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DIPLOMA 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TEKNOLOGI MAKLUMAT</w:t>
                            </w: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PENGATURCARAAN</w:t>
                            </w: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JABATAN TEKNOLOGI MAKLUMAT DAN KOMUNIKASI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535BB" w:rsidRPr="003D5CD4" w:rsidRDefault="005535BB" w:rsidP="0055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670BD11F" wp14:editId="4B627CE2">
                                  <wp:extent cx="1333500" cy="798454"/>
                                  <wp:effectExtent l="0" t="0" r="0" b="190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005" cy="80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1041" id="_x0000_s1062" style="position:absolute;left:0;text-align:left;margin-left:41.25pt;margin-top:21.9pt;width:345.6pt;height:34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" fillcolor="white [3201]" strokecolor="yellow" strokeweight="2pt">
                <v:textbox>
                  <w:txbxContent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86762" w:rsidRPr="005535BB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SESI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DISEMBER 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:rsidR="00986762" w:rsidRPr="005535BB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09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DIS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APRIL 2020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NUR AZEERA BINTI AZHAR</w:t>
                      </w: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17DIP12F2006</w:t>
                      </w:r>
                    </w:p>
                    <w:p w:rsidR="005535BB" w:rsidRPr="006825F2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DIPLOMA 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TEKNOLOGI MAKLUMAT</w:t>
                      </w: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PENGATURCARAAN</w:t>
                      </w: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JABATAN TEKNOLOGI MAKLUMAT DAN KOMUNIKASI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535BB" w:rsidRPr="003D5CD4" w:rsidRDefault="005535BB" w:rsidP="0055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670BD11F" wp14:editId="4B627CE2">
                            <wp:extent cx="1333500" cy="798454"/>
                            <wp:effectExtent l="0" t="0" r="0" b="190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005" cy="80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E5D86" wp14:editId="19B68DDC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5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NO. 5 JALAN BANGSAR UTAMA 1,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LUMPUR.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78C3BC0F" wp14:editId="0812758D">
                                  <wp:extent cx="1257300" cy="78105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5D86" id="_x0000_s1063" style="position:absolute;left:0;text-align:left;margin-left:29.25pt;margin-top:403.65pt;width:381.75pt;height:3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" fillcolor="white [3201]" strokecolor="yellow" strokeweight="2pt">
                <v:textbox>
                  <w:txbxContent>
                    <w:p w:rsidR="005535BB" w:rsidRDefault="005535BB" w:rsidP="005535B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Default="005535BB" w:rsidP="005535B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NO. 5 JALAN BANGSAR UTAMA 1,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LUMPUR.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jc w:val="right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78C3BC0F" wp14:editId="0812758D">
                            <wp:extent cx="1257300" cy="78105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6D02E6" wp14:editId="7014DA17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76200" t="57150" r="74930" b="97155"/>
                <wp:wrapNone/>
                <wp:docPr id="5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D5664" id="AutoShape 12" o:spid="_x0000_s1026" type="#_x0000_t6" style="position:absolute;margin-left:225.6pt;margin-top:22.35pt;width:160.6pt;height:130.3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" fillcolor="yellow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FF8875" wp14:editId="6822E41E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57150" t="38100" r="74295" b="9017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4B389E" w:rsidRDefault="005535BB" w:rsidP="005535B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  <w:lang w:val="en-MY" w:eastAsia="en-MY"/>
                              </w:rPr>
                              <w:drawing>
                                <wp:inline distT="0" distB="0" distL="0" distR="0" wp14:anchorId="3EF37840" wp14:editId="1D59020C">
                                  <wp:extent cx="1552575" cy="704850"/>
                                  <wp:effectExtent l="0" t="0" r="9525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8875" id="_x0000_s1064" type="#_x0000_t202" style="position:absolute;left:0;text-align:left;margin-left:244.65pt;margin-top:41.6pt;width:137.65pt;height:63.8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" fillcolor="#ffc" strokecolor="#f68c36 [3049]">
                <v:shadow on="t" color="black" opacity="24903f" origin=",.5" offset="0,.55556mm"/>
                <v:textbox style="mso-fit-shape-to-text:t">
                  <w:txbxContent>
                    <w:p w:rsidR="005535BB" w:rsidRPr="004B389E" w:rsidRDefault="005535BB" w:rsidP="005535B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  <w:lang w:val="en-MY" w:eastAsia="en-MY"/>
                        </w:rPr>
                        <w:drawing>
                          <wp:inline distT="0" distB="0" distL="0" distR="0" wp14:anchorId="3EF37840" wp14:editId="1D59020C">
                            <wp:extent cx="1552575" cy="704850"/>
                            <wp:effectExtent l="0" t="0" r="9525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6373B" wp14:editId="26D18E3A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4B389E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373B" id="Text Box 56" o:spid="_x0000_s1065" type="#_x0000_t202" style="position:absolute;left:0;text-align:left;margin-left:412.65pt;margin-top:402.55pt;width:21.6pt;height:33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" fillcolor="#ffc" strokecolor="yellow"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4B389E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4A1EF6" wp14:editId="46929FAE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F5062F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1EF6" id="_x0000_s1066" type="#_x0000_t202" style="position:absolute;left:0;text-align:left;margin-left:5.35pt;margin-top:402.55pt;width:21.6pt;height:33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" fillcolor="#ffc" strokecolor="yellow"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F5062F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4A7A9" wp14:editId="07A0C2E2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A7A9" id="_x0000_s1067" type="#_x0000_t202" style="position:absolute;left:0;text-align:left;margin-left:430.65pt;margin-top:216.2pt;width:68.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610C54" wp14:editId="4F22D423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0C54" id="_x0000_s1068" type="#_x0000_t202" style="position:absolute;left:0;text-align:left;margin-left:466.65pt;margin-top:513.2pt;width:68.4pt;height:6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12746" wp14:editId="26BC52C4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2746" id="_x0000_s1069" type="#_x0000_t202" style="position:absolute;left:0;text-align:left;margin-left:193.05pt;margin-top:-35.8pt;width:4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HP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c">
            <w:drawing>
              <wp:inline distT="0" distB="0" distL="0" distR="0" wp14:anchorId="21BFF4BC" wp14:editId="5C1C875E">
                <wp:extent cx="7315200" cy="4389120"/>
                <wp:effectExtent l="0" t="0" r="0" b="3810"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Default="005535BB" w:rsidP="005535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Default="005535BB" w:rsidP="005535BB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BFF4BC" id="Canvas 63" o:spid="_x0000_s1070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">
                <v:shape id="_x0000_s1071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72" type="#_x0000_t202" style="position:absolute;left:7813;top:7112;width:21711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5535BB" w:rsidRDefault="005535BB" w:rsidP="005535BB"/>
                    </w:txbxContent>
                  </v:textbox>
                </v:shape>
                <v:shape id="Text Box 24" o:spid="_x0000_s1073" type="#_x0000_t202" style="position:absolute;left:8950;top:8940;width:21286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Default="005535BB" w:rsidP="005535BB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>
      <w:pPr>
        <w:jc w:val="center"/>
      </w:pPr>
    </w:p>
    <w:p w:rsidR="005535BB" w:rsidRDefault="005535BB" w:rsidP="005535BB">
      <w:pPr>
        <w:jc w:val="center"/>
      </w:pPr>
    </w:p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Default="005535BB" w:rsidP="005535BB">
      <w:pPr>
        <w:tabs>
          <w:tab w:val="left" w:pos="3060"/>
        </w:tabs>
      </w:pPr>
      <w:r>
        <w:tab/>
      </w:r>
    </w:p>
    <w:p w:rsidR="005535BB" w:rsidRDefault="005535BB" w:rsidP="005535BB">
      <w:pPr>
        <w:jc w:val="center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E81041" wp14:editId="2FC46834">
                <wp:simplePos x="0" y="0"/>
                <wp:positionH relativeFrom="column">
                  <wp:posOffset>523875</wp:posOffset>
                </wp:positionH>
                <wp:positionV relativeFrom="paragraph">
                  <wp:posOffset>278130</wp:posOffset>
                </wp:positionV>
                <wp:extent cx="4389120" cy="4389120"/>
                <wp:effectExtent l="0" t="0" r="11430" b="11430"/>
                <wp:wrapNone/>
                <wp:docPr id="6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389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986762" w:rsidRPr="005535BB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SESI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DISEMBER 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:rsidR="00986762" w:rsidRPr="005535BB" w:rsidRDefault="00986762" w:rsidP="0098676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09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DIS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APRIL 2020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SHAHIERA BINTI JAMALUDDIN</w:t>
                            </w:r>
                          </w:p>
                          <w:p w:rsidR="00F0543B" w:rsidRPr="00F0543B" w:rsidRDefault="00F0543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17DHK13F2003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DIPLOMA </w:t>
                            </w:r>
                            <w:r w:rsidR="006825F2"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PENGURUSAN HOTEL DAN KATERING</w:t>
                            </w:r>
                            <w:r w:rsidRPr="006825F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JABATAN PELANCONGAN DAN HOSPITALITI</w:t>
                            </w:r>
                          </w:p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535BB" w:rsidRPr="003D5CD4" w:rsidRDefault="005535BB" w:rsidP="005535B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4E71436D" wp14:editId="6A349E69">
                                  <wp:extent cx="1352550" cy="923925"/>
                                  <wp:effectExtent l="0" t="0" r="0" b="9525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49" cy="924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81041" id="_x0000_s1074" style="position:absolute;left:0;text-align:left;margin-left:41.25pt;margin-top:21.9pt;width:345.6pt;height:34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" fillcolor="white [3201]" strokecolor="#8064a2 [3207]" strokeweight="2pt">
                <v:textbox>
                  <w:txbxContent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Default="005535BB" w:rsidP="005535BB">
                      <w:pPr>
                        <w:rPr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986762" w:rsidRPr="005535BB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SESI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DISEMBER 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:rsidR="00986762" w:rsidRPr="005535BB" w:rsidRDefault="00986762" w:rsidP="0098676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09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DIS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24</w:t>
                      </w: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APRIL 2020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SHAHIERA BINTI JAMALUDDIN</w:t>
                      </w:r>
                    </w:p>
                    <w:p w:rsidR="00F0543B" w:rsidRPr="00F0543B" w:rsidRDefault="00F0543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17DHK13F2003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DIPLOMA </w:t>
                      </w:r>
                      <w:r w:rsidR="006825F2"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>PENGURUSAN HOTEL DAN KATERING</w:t>
                      </w:r>
                      <w:r w:rsidRPr="006825F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543B">
                        <w:rPr>
                          <w:rFonts w:ascii="Arial" w:hAnsi="Arial" w:cs="Arial"/>
                          <w:sz w:val="28"/>
                          <w:szCs w:val="28"/>
                        </w:rPr>
                        <w:t>JABATAN PELANCONGAN DAN HOSPITALITI</w:t>
                      </w:r>
                    </w:p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535BB" w:rsidRPr="003D5CD4" w:rsidRDefault="005535BB" w:rsidP="005535B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4E71436D" wp14:editId="6A349E69">
                            <wp:extent cx="1352550" cy="923925"/>
                            <wp:effectExtent l="0" t="0" r="0" b="9525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49" cy="924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DE5D86" wp14:editId="19B68DDC">
                <wp:simplePos x="0" y="0"/>
                <wp:positionH relativeFrom="column">
                  <wp:posOffset>371475</wp:posOffset>
                </wp:positionH>
                <wp:positionV relativeFrom="paragraph">
                  <wp:posOffset>5126355</wp:posOffset>
                </wp:positionV>
                <wp:extent cx="4848225" cy="4219575"/>
                <wp:effectExtent l="0" t="0" r="28575" b="28575"/>
                <wp:wrapNone/>
                <wp:docPr id="6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Default="005535BB" w:rsidP="005535B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Default="005535BB" w:rsidP="005535BB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ORGANISASI: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TH HEAVY ENGINEERING BERHAD,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LEVEL 23, TOWER B, 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MENARA UOA BANGSAR,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NO. 5 JALAN BANGSAR UTAMA 1,</w:t>
                            </w:r>
                          </w:p>
                          <w:p w:rsidR="005535BB" w:rsidRPr="00F0543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0543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59000 KUALA LUMPUR.</w:t>
                            </w:r>
                          </w:p>
                          <w:p w:rsidR="005535BB" w:rsidRPr="005535BB" w:rsidRDefault="005535BB" w:rsidP="005535B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535BB" w:rsidRDefault="005535BB" w:rsidP="005535BB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5EA31173" wp14:editId="30E15B6B">
                                  <wp:extent cx="1257300" cy="781050"/>
                                  <wp:effectExtent l="0" t="0" r="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5D86" id="_x0000_s1075" style="position:absolute;left:0;text-align:left;margin-left:29.25pt;margin-top:403.65pt;width:381.75pt;height:3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" fillcolor="white [3201]" strokecolor="#8064a2 [3207]" strokeweight="2pt">
                <v:textbox>
                  <w:txbxContent>
                    <w:p w:rsidR="005535BB" w:rsidRDefault="005535BB" w:rsidP="005535BB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Default="005535BB" w:rsidP="005535BB">
                      <w:pPr>
                        <w:rPr>
                          <w:rFonts w:ascii="Calibri" w:hAnsi="Calibri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:u w:val="single"/>
                        </w:rPr>
                        <w:t>ORGANISASI: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TH HEAVY ENGINEERING BERHAD,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LEVEL 23, TOWER B, 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MENARA UOA BANGSAR,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NO. 5 JALAN BANGSAR UTAMA 1,</w:t>
                      </w:r>
                    </w:p>
                    <w:p w:rsidR="005535BB" w:rsidRPr="00F0543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F0543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59000 KUALA LUMPUR.</w:t>
                      </w:r>
                    </w:p>
                    <w:p w:rsidR="005535BB" w:rsidRPr="005535BB" w:rsidRDefault="005535BB" w:rsidP="005535BB">
                      <w:pPr>
                        <w:rPr>
                          <w:rFonts w:ascii="Arial" w:hAnsi="Arial" w:cs="Arial"/>
                        </w:rPr>
                      </w:pPr>
                    </w:p>
                    <w:p w:rsidR="005535BB" w:rsidRDefault="005535BB" w:rsidP="005535BB">
                      <w:pPr>
                        <w:jc w:val="right"/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5EA31173" wp14:editId="30E15B6B">
                            <wp:extent cx="1257300" cy="781050"/>
                            <wp:effectExtent l="0" t="0" r="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6D02E6" wp14:editId="7014DA17">
                <wp:simplePos x="0" y="0"/>
                <wp:positionH relativeFrom="column">
                  <wp:posOffset>2865120</wp:posOffset>
                </wp:positionH>
                <wp:positionV relativeFrom="paragraph">
                  <wp:posOffset>283845</wp:posOffset>
                </wp:positionV>
                <wp:extent cx="2039620" cy="1655445"/>
                <wp:effectExtent l="76200" t="57150" r="74930" b="97155"/>
                <wp:wrapNone/>
                <wp:docPr id="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39620" cy="1655445"/>
                        </a:xfrm>
                        <a:prstGeom prst="rtTriangl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F46B0" id="AutoShape 12" o:spid="_x0000_s1026" type="#_x0000_t6" style="position:absolute;margin-left:225.6pt;margin-top:22.35pt;width:160.6pt;height:130.3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FF8875" wp14:editId="6822E41E">
                <wp:simplePos x="0" y="0"/>
                <wp:positionH relativeFrom="column">
                  <wp:posOffset>3107055</wp:posOffset>
                </wp:positionH>
                <wp:positionV relativeFrom="paragraph">
                  <wp:posOffset>528320</wp:posOffset>
                </wp:positionV>
                <wp:extent cx="1748155" cy="810895"/>
                <wp:effectExtent l="57150" t="38100" r="74295" b="9017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8108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4B389E" w:rsidRDefault="005535BB" w:rsidP="005535BB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666699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666699"/>
                                <w:lang w:val="en-MY" w:eastAsia="en-MY"/>
                              </w:rPr>
                              <w:drawing>
                                <wp:inline distT="0" distB="0" distL="0" distR="0" wp14:anchorId="63CD6ABC" wp14:editId="5A84ABCD">
                                  <wp:extent cx="1552575" cy="704850"/>
                                  <wp:effectExtent l="0" t="0" r="9525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8875" id="_x0000_s1076" type="#_x0000_t202" style="position:absolute;left:0;text-align:left;margin-left:244.65pt;margin-top:41.6pt;width:137.65pt;height:63.8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:rsidR="005535BB" w:rsidRPr="004B389E" w:rsidRDefault="005535BB" w:rsidP="005535BB">
                      <w:pPr>
                        <w:jc w:val="right"/>
                        <w:rPr>
                          <w:rFonts w:ascii="Verdana" w:hAnsi="Verdana"/>
                          <w:b/>
                          <w:color w:val="666699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666699"/>
                          <w:lang w:val="en-MY" w:eastAsia="en-MY"/>
                        </w:rPr>
                        <w:drawing>
                          <wp:inline distT="0" distB="0" distL="0" distR="0" wp14:anchorId="63CD6ABC" wp14:editId="5A84ABCD">
                            <wp:extent cx="1552575" cy="704850"/>
                            <wp:effectExtent l="0" t="0" r="9525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6373B" wp14:editId="26D18E3A">
                <wp:simplePos x="0" y="0"/>
                <wp:positionH relativeFrom="column">
                  <wp:posOffset>5240655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4B389E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6373B" id="Text Box 71" o:spid="_x0000_s1077" type="#_x0000_t202" style="position:absolute;left:0;text-align:left;margin-left:412.65pt;margin-top:402.55pt;width:21.6pt;height:33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4B389E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4A1EF6" wp14:editId="46929FAE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57150" t="38100" r="68580" b="90805"/>
                <wp:wrapNone/>
                <wp:docPr id="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5BB" w:rsidRPr="005535BB" w:rsidRDefault="005535BB" w:rsidP="005535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535B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LAPORAN AKHIR LATIHAN INDUSTRI</w:t>
                            </w:r>
                          </w:p>
                          <w:p w:rsidR="005535BB" w:rsidRPr="00F5062F" w:rsidRDefault="005535BB" w:rsidP="005535B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A1EF6" id="_x0000_s1078" type="#_x0000_t202" style="position:absolute;left:0;text-align:left;margin-left:5.35pt;margin-top:402.55pt;width:21.6pt;height:33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 inset="0,0,0,0">
                  <w:txbxContent>
                    <w:p w:rsidR="005535BB" w:rsidRPr="005535BB" w:rsidRDefault="005535BB" w:rsidP="005535B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535BB">
                        <w:rPr>
                          <w:rFonts w:ascii="Arial" w:hAnsi="Arial" w:cs="Arial"/>
                          <w:b/>
                          <w:bCs/>
                        </w:rPr>
                        <w:t>LAPORAN AKHIR LATIHAN INDUSTRI</w:t>
                      </w:r>
                    </w:p>
                    <w:p w:rsidR="005535BB" w:rsidRPr="00F5062F" w:rsidRDefault="005535BB" w:rsidP="005535BB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4A7A9" wp14:editId="07A0C2E2">
                <wp:simplePos x="0" y="0"/>
                <wp:positionH relativeFrom="column">
                  <wp:posOffset>5469255</wp:posOffset>
                </wp:positionH>
                <wp:positionV relativeFrom="paragraph">
                  <wp:posOffset>2745740</wp:posOffset>
                </wp:positionV>
                <wp:extent cx="868680" cy="342900"/>
                <wp:effectExtent l="0" t="0" r="0" b="0"/>
                <wp:wrapNone/>
                <wp:docPr id="7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4A7A9" id="_x0000_s1079" type="#_x0000_t202" style="position:absolute;left:0;text-align:left;margin-left:430.65pt;margin-top:216.2pt;width:68.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kTuQIAAME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610C54" wp14:editId="4F22D423">
                <wp:simplePos x="0" y="0"/>
                <wp:positionH relativeFrom="column">
                  <wp:posOffset>5926455</wp:posOffset>
                </wp:positionH>
                <wp:positionV relativeFrom="paragraph">
                  <wp:posOffset>6517640</wp:posOffset>
                </wp:positionV>
                <wp:extent cx="868680" cy="845820"/>
                <wp:effectExtent l="0" t="0" r="0" b="0"/>
                <wp:wrapNone/>
                <wp:docPr id="7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Back and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10C54" id="_x0000_s1080" type="#_x0000_t202" style="position:absolute;left:0;text-align:left;margin-left:466.65pt;margin-top:513.2pt;width:68.4pt;height:6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Back and sides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12746" wp14:editId="26BC52C4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BB" w:rsidRPr="00FA35ED" w:rsidRDefault="005535BB" w:rsidP="005535B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FA35ED">
                              <w:rPr>
                                <w:i/>
                                <w:sz w:val="24"/>
                                <w:szCs w:val="24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12746" id="_x0000_s1081" type="#_x0000_t202" style="position:absolute;left:0;text-align:left;margin-left:193.05pt;margin-top:-35.8pt;width:4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er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" filled="f" stroked="f">
                <v:textbox>
                  <w:txbxContent>
                    <w:p w:rsidR="005535BB" w:rsidRPr="00FA35ED" w:rsidRDefault="005535BB" w:rsidP="005535B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FA35ED">
                        <w:rPr>
                          <w:i/>
                          <w:sz w:val="24"/>
                          <w:szCs w:val="24"/>
                        </w:rP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MY" w:eastAsia="en-MY"/>
        </w:rPr>
        <mc:AlternateContent>
          <mc:Choice Requires="wpc">
            <w:drawing>
              <wp:inline distT="0" distB="0" distL="0" distR="0" wp14:anchorId="21BFF4BC" wp14:editId="5C1C875E">
                <wp:extent cx="7315200" cy="4389120"/>
                <wp:effectExtent l="0" t="0" r="0" b="3810"/>
                <wp:docPr id="78" name="Canvas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81304" y="711200"/>
                            <a:ext cx="2171192" cy="959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Default="005535BB" w:rsidP="005535B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95096" y="894080"/>
                            <a:ext cx="2128520" cy="1091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  <w:r w:rsidRPr="003D5CD4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56"/>
                                  <w:szCs w:val="56"/>
                                </w:rPr>
                                <w:t>LAPORAN AKHIR LATIHAN INDUSTRI</w:t>
                              </w: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:rsidR="005535BB" w:rsidRPr="00233153" w:rsidRDefault="005535BB" w:rsidP="005535B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SESI DISEMBER 2015</w:t>
                              </w:r>
                            </w:p>
                            <w:p w:rsidR="005535BB" w:rsidRDefault="005535BB" w:rsidP="005535BB">
                              <w:r w:rsidRPr="00233153">
                                <w:rPr>
                                  <w:rFonts w:ascii="Calibri" w:hAnsi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30 NOVEMBER 2015 – 16 APRIL 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BFF4BC" id="Canvas 78" o:spid="_x0000_s1082" editas="canvas" style="width:8in;height:345.6pt;mso-position-horizontal-relative:char;mso-position-vertical-relative:line" coordsize="73152,43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">
                <v:shape id="_x0000_s1083" type="#_x0000_t75" style="position:absolute;width:73152;height:43891;visibility:visible;mso-wrap-style:square">
                  <v:fill o:detectmouseclick="t"/>
                  <v:path o:connecttype="none"/>
                </v:shape>
                <v:shape id="Text Box 22" o:spid="_x0000_s1084" type="#_x0000_t202" style="position:absolute;left:7813;top:7112;width:21711;height:9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:rsidR="005535BB" w:rsidRDefault="005535BB" w:rsidP="005535BB"/>
                    </w:txbxContent>
                  </v:textbox>
                </v:shape>
                <v:shape id="Text Box 24" o:spid="_x0000_s1085" type="#_x0000_t202" style="position:absolute;left:8950;top:8940;width:21286;height:10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  <w:r w:rsidRPr="003D5CD4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 xml:space="preserve"> </w:t>
                        </w:r>
                        <w:r w:rsidRPr="00233153">
                          <w:rPr>
                            <w:rFonts w:ascii="Calibri" w:hAnsi="Calibri"/>
                            <w:b/>
                            <w:bCs/>
                            <w:sz w:val="56"/>
                            <w:szCs w:val="56"/>
                          </w:rPr>
                          <w:t>LAPORAN AKHIR LATIHAN INDUSTRI</w:t>
                        </w: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:rsidR="005535BB" w:rsidRPr="00233153" w:rsidRDefault="005535BB" w:rsidP="005535BB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SESI DISEMBER 2015</w:t>
                        </w:r>
                      </w:p>
                      <w:p w:rsidR="005535BB" w:rsidRDefault="005535BB" w:rsidP="005535BB">
                        <w:r w:rsidRPr="00233153">
                          <w:rPr>
                            <w:rFonts w:ascii="Calibri" w:hAnsi="Calibri"/>
                            <w:b/>
                            <w:bCs/>
                            <w:sz w:val="40"/>
                            <w:szCs w:val="40"/>
                          </w:rPr>
                          <w:t>30 NOVEMBER 2015 – 16 APRIL 2016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35BB" w:rsidRPr="005535BB" w:rsidRDefault="005535BB" w:rsidP="005535BB"/>
    <w:p w:rsidR="005535BB" w:rsidRPr="005535BB" w:rsidRDefault="005535BB" w:rsidP="005535BB"/>
    <w:p w:rsidR="005535BB" w:rsidRDefault="005535BB" w:rsidP="005535BB"/>
    <w:p w:rsidR="005535BB" w:rsidRPr="005535BB" w:rsidRDefault="005535BB" w:rsidP="005535BB">
      <w:pPr>
        <w:jc w:val="center"/>
      </w:pPr>
    </w:p>
    <w:p w:rsidR="005535BB" w:rsidRPr="005535BB" w:rsidRDefault="005535BB" w:rsidP="005535BB">
      <w:pPr>
        <w:tabs>
          <w:tab w:val="left" w:pos="3060"/>
        </w:tabs>
      </w:pPr>
    </w:p>
    <w:sectPr w:rsidR="005535BB" w:rsidRPr="005535BB" w:rsidSect="00B61E0F">
      <w:pgSz w:w="12240" w:h="15840" w:code="1"/>
      <w:pgMar w:top="360" w:right="360" w:bottom="30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74333"/>
    <w:multiLevelType w:val="hybridMultilevel"/>
    <w:tmpl w:val="8F8A1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D4"/>
    <w:rsid w:val="00042C66"/>
    <w:rsid w:val="000562B2"/>
    <w:rsid w:val="00066C29"/>
    <w:rsid w:val="000B2FBE"/>
    <w:rsid w:val="000C7F4B"/>
    <w:rsid w:val="000F5018"/>
    <w:rsid w:val="001B706D"/>
    <w:rsid w:val="001D3758"/>
    <w:rsid w:val="001E5CDB"/>
    <w:rsid w:val="00254A67"/>
    <w:rsid w:val="00294850"/>
    <w:rsid w:val="002B0980"/>
    <w:rsid w:val="002E204D"/>
    <w:rsid w:val="0036566E"/>
    <w:rsid w:val="003C02FC"/>
    <w:rsid w:val="003D5CD4"/>
    <w:rsid w:val="003E14B8"/>
    <w:rsid w:val="0040154D"/>
    <w:rsid w:val="004406C9"/>
    <w:rsid w:val="00461234"/>
    <w:rsid w:val="004B389E"/>
    <w:rsid w:val="004B529A"/>
    <w:rsid w:val="00513948"/>
    <w:rsid w:val="005535BB"/>
    <w:rsid w:val="0061326B"/>
    <w:rsid w:val="006825F2"/>
    <w:rsid w:val="00767476"/>
    <w:rsid w:val="0078136C"/>
    <w:rsid w:val="00841C40"/>
    <w:rsid w:val="008E0C71"/>
    <w:rsid w:val="00902FBA"/>
    <w:rsid w:val="00932C4C"/>
    <w:rsid w:val="0095771D"/>
    <w:rsid w:val="00960311"/>
    <w:rsid w:val="009818AB"/>
    <w:rsid w:val="00986762"/>
    <w:rsid w:val="00A03316"/>
    <w:rsid w:val="00AB36A1"/>
    <w:rsid w:val="00AB53C5"/>
    <w:rsid w:val="00AC220D"/>
    <w:rsid w:val="00B61E0F"/>
    <w:rsid w:val="00B80D85"/>
    <w:rsid w:val="00C20913"/>
    <w:rsid w:val="00C50871"/>
    <w:rsid w:val="00CA7B82"/>
    <w:rsid w:val="00D1141F"/>
    <w:rsid w:val="00D73243"/>
    <w:rsid w:val="00DA27EE"/>
    <w:rsid w:val="00E1208B"/>
    <w:rsid w:val="00F0543B"/>
    <w:rsid w:val="00F059A0"/>
    <w:rsid w:val="00F5062F"/>
    <w:rsid w:val="00F64BF8"/>
    <w:rsid w:val="00F95E3D"/>
    <w:rsid w:val="00F95E86"/>
    <w:rsid w:val="00FA35ED"/>
    <w:rsid w:val="00FB4E99"/>
    <w:rsid w:val="00FC57D2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5E11BAFC"/>
  <w15:docId w15:val="{C8D0C333-51F4-4EB7-921C-A2A4E15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62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96"/>
    </w:rPr>
  </w:style>
  <w:style w:type="paragraph" w:styleId="BodyText2">
    <w:name w:val="Body Text 2"/>
    <w:basedOn w:val="Normal"/>
    <w:pPr>
      <w:jc w:val="center"/>
    </w:pPr>
    <w:rPr>
      <w:i/>
      <w:sz w:val="52"/>
    </w:rPr>
  </w:style>
  <w:style w:type="paragraph" w:styleId="BalloonText">
    <w:name w:val="Balloon Text"/>
    <w:basedOn w:val="Normal"/>
    <w:link w:val="BalloonTextChar"/>
    <w:rsid w:val="001E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D%20case%20ins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 case insert</Template>
  <TotalTime>2</TotalTime>
  <Pages>5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OPTIPLEX 5250 AIO</cp:lastModifiedBy>
  <cp:revision>3</cp:revision>
  <cp:lastPrinted>2001-05-18T10:00:00Z</cp:lastPrinted>
  <dcterms:created xsi:type="dcterms:W3CDTF">2019-09-25T01:17:00Z</dcterms:created>
  <dcterms:modified xsi:type="dcterms:W3CDTF">2019-09-25T01:18:00Z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TC010427441033</vt:lpwstr>
  </property>
</Properties>
</file>